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A3" w:rsidRPr="00412134" w:rsidRDefault="00992F0F" w:rsidP="003E01A3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  <w:b/>
          <w:sz w:val="26"/>
          <w:szCs w:val="26"/>
        </w:rPr>
      </w:pPr>
      <w:r w:rsidRPr="00412134">
        <w:rPr>
          <w:rFonts w:asciiTheme="minorHAnsi" w:hAnsiTheme="minorHAnsi" w:cs="Humanist777BT-LightB"/>
          <w:b/>
          <w:sz w:val="26"/>
          <w:szCs w:val="26"/>
        </w:rPr>
        <w:t>PATTO</w:t>
      </w:r>
      <w:r w:rsidR="003E01A3" w:rsidRPr="00412134">
        <w:rPr>
          <w:rFonts w:asciiTheme="minorHAnsi" w:hAnsiTheme="minorHAnsi" w:cs="Humanist777BT-LightB"/>
          <w:b/>
          <w:sz w:val="26"/>
          <w:szCs w:val="26"/>
        </w:rPr>
        <w:t xml:space="preserve"> DI INTEGRITA' </w:t>
      </w:r>
    </w:p>
    <w:p w:rsidR="0005747B" w:rsidRPr="00D140DF" w:rsidRDefault="003E01A3" w:rsidP="0005747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412134">
        <w:rPr>
          <w:rFonts w:asciiTheme="minorHAnsi" w:hAnsiTheme="minorHAnsi" w:cs="Humanist777BT-LightB"/>
          <w:b/>
          <w:sz w:val="26"/>
          <w:szCs w:val="26"/>
        </w:rPr>
        <w:t xml:space="preserve">TRA SERCOP E I PARTECIPANTI ALLA PROCEDURA PER L’AFFIDAMENTO </w:t>
      </w:r>
      <w:r w:rsidR="0005747B">
        <w:rPr>
          <w:rFonts w:asciiTheme="minorHAnsi" w:hAnsiTheme="minorHAnsi" w:cs="Humanist777BT-LightB"/>
          <w:b/>
          <w:sz w:val="26"/>
          <w:szCs w:val="26"/>
        </w:rPr>
        <w:t>DELLA</w:t>
      </w:r>
      <w:r w:rsidR="0005747B" w:rsidRPr="007C513F">
        <w:rPr>
          <w:rFonts w:ascii="Calibri" w:hAnsi="Calibri"/>
          <w:b/>
          <w:sz w:val="28"/>
          <w:szCs w:val="28"/>
          <w:lang w:eastAsia="en-US"/>
        </w:rPr>
        <w:t xml:space="preserve"> GESTIONE DELLE AZIONI DI SVILUPPO DI COMUNITA’ EDUCAZIONE FINANZIARIA E</w:t>
      </w:r>
      <w:r w:rsidR="0005747B">
        <w:rPr>
          <w:rFonts w:ascii="Calibri" w:hAnsi="Calibri"/>
          <w:b/>
          <w:sz w:val="28"/>
          <w:szCs w:val="28"/>
          <w:lang w:eastAsia="en-US"/>
        </w:rPr>
        <w:t xml:space="preserve"> CONTRASTO DEL SOVRAINDEBITAMENTO</w:t>
      </w:r>
    </w:p>
    <w:p w:rsidR="0005747B" w:rsidRDefault="0005747B" w:rsidP="0005747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C05D93">
        <w:rPr>
          <w:rFonts w:ascii="Calibri" w:hAnsi="Calibri"/>
          <w:b/>
          <w:sz w:val="28"/>
          <w:szCs w:val="28"/>
          <w:lang w:eastAsia="en-US"/>
        </w:rPr>
        <w:t xml:space="preserve">PERIODO </w:t>
      </w:r>
      <w:r>
        <w:rPr>
          <w:rFonts w:ascii="Calibri" w:hAnsi="Calibri"/>
          <w:b/>
          <w:sz w:val="28"/>
          <w:szCs w:val="28"/>
          <w:lang w:eastAsia="en-US"/>
        </w:rPr>
        <w:t>2018 – 2020</w:t>
      </w:r>
    </w:p>
    <w:p w:rsidR="0005747B" w:rsidRPr="00D140DF" w:rsidRDefault="0005747B" w:rsidP="0005747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 xml:space="preserve">CUP </w:t>
      </w:r>
      <w:r w:rsidRPr="006448C6">
        <w:rPr>
          <w:rFonts w:ascii="Calibri" w:hAnsi="Calibri"/>
          <w:b/>
          <w:sz w:val="28"/>
          <w:szCs w:val="28"/>
          <w:lang w:eastAsia="en-US"/>
        </w:rPr>
        <w:t>H99D17000340004</w:t>
      </w:r>
    </w:p>
    <w:p w:rsidR="003E01A3" w:rsidRPr="00412134" w:rsidRDefault="003E01A3" w:rsidP="003E01A3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  <w:b/>
          <w:sz w:val="26"/>
          <w:szCs w:val="26"/>
        </w:rPr>
      </w:pPr>
      <w:r w:rsidRPr="00412134">
        <w:rPr>
          <w:rFonts w:asciiTheme="minorHAnsi" w:hAnsiTheme="minorHAnsi" w:cs="Humanist777BT-LightB"/>
          <w:b/>
          <w:sz w:val="26"/>
          <w:szCs w:val="26"/>
        </w:rPr>
        <w:t>CIG</w:t>
      </w:r>
      <w:r w:rsidR="00657C9A">
        <w:rPr>
          <w:rFonts w:asciiTheme="minorHAnsi" w:hAnsiTheme="minorHAnsi" w:cs="Humanist777BT-LightB"/>
          <w:b/>
          <w:sz w:val="26"/>
          <w:szCs w:val="26"/>
        </w:rPr>
        <w:t xml:space="preserve"> 7289593A</w:t>
      </w:r>
      <w:bookmarkStart w:id="0" w:name="_GoBack"/>
      <w:bookmarkEnd w:id="0"/>
      <w:r w:rsidR="00657C9A">
        <w:rPr>
          <w:rFonts w:asciiTheme="minorHAnsi" w:hAnsiTheme="minorHAnsi" w:cs="Humanist777BT-LightB"/>
          <w:b/>
          <w:sz w:val="26"/>
          <w:szCs w:val="26"/>
        </w:rPr>
        <w:t>6F</w:t>
      </w:r>
    </w:p>
    <w:p w:rsidR="00A15028" w:rsidRDefault="00A15028" w:rsidP="00A15028">
      <w:pPr>
        <w:pStyle w:val="Default"/>
      </w:pPr>
    </w:p>
    <w:p w:rsidR="00A15028" w:rsidRDefault="00D941D2" w:rsidP="00D941D2">
      <w:pPr>
        <w:pStyle w:val="Default"/>
        <w:jc w:val="both"/>
        <w:rPr>
          <w:rFonts w:asciiTheme="minorHAnsi" w:hAnsiTheme="minorHAnsi" w:cs="Humanist777BT-LightB"/>
          <w:color w:val="auto"/>
        </w:rPr>
      </w:pPr>
      <w:r w:rsidRPr="00D941D2">
        <w:rPr>
          <w:rFonts w:asciiTheme="minorHAnsi" w:hAnsiTheme="minorHAnsi"/>
        </w:rPr>
        <w:t>Vista l</w:t>
      </w:r>
      <w:r w:rsidR="00A15028" w:rsidRPr="00D941D2">
        <w:rPr>
          <w:rFonts w:asciiTheme="minorHAnsi" w:hAnsiTheme="minorHAnsi" w:cs="Humanist777BT-LightB"/>
          <w:color w:val="auto"/>
        </w:rPr>
        <w:t xml:space="preserve">a </w:t>
      </w:r>
      <w:r>
        <w:rPr>
          <w:rFonts w:asciiTheme="minorHAnsi" w:hAnsiTheme="minorHAnsi" w:cs="Humanist777BT-LightB"/>
          <w:color w:val="auto"/>
        </w:rPr>
        <w:t>L</w:t>
      </w:r>
      <w:r w:rsidR="00A15028" w:rsidRPr="00D941D2">
        <w:rPr>
          <w:rFonts w:asciiTheme="minorHAnsi" w:hAnsiTheme="minorHAnsi" w:cs="Humanist777BT-LightB"/>
          <w:color w:val="auto"/>
        </w:rPr>
        <w:t>egge 6 novembre 2012 n. 190, art. 1, comma 17 recante “Disposizioni per la prevenzione e la repressione della corruzione e dell'illegalità nella pubblica amministrazione”;</w:t>
      </w:r>
    </w:p>
    <w:p w:rsidR="00D941D2" w:rsidRDefault="00D941D2" w:rsidP="00D941D2">
      <w:pPr>
        <w:pStyle w:val="Default"/>
        <w:jc w:val="both"/>
        <w:rPr>
          <w:rFonts w:asciiTheme="minorHAnsi" w:hAnsiTheme="minorHAnsi" w:cs="Humanist777BT-LightB"/>
          <w:color w:val="auto"/>
        </w:rPr>
      </w:pPr>
    </w:p>
    <w:p w:rsidR="00AA3111" w:rsidRPr="00D941D2" w:rsidRDefault="00D941D2" w:rsidP="00D941D2">
      <w:pPr>
        <w:pStyle w:val="Default"/>
        <w:jc w:val="both"/>
        <w:rPr>
          <w:rFonts w:asciiTheme="minorHAnsi" w:hAnsiTheme="minorHAnsi" w:cs="Humanist777BT-LightB"/>
          <w:color w:val="auto"/>
        </w:rPr>
      </w:pPr>
      <w:r>
        <w:rPr>
          <w:rFonts w:asciiTheme="minorHAnsi" w:hAnsiTheme="minorHAnsi" w:cs="Humanist777BT-LightB"/>
          <w:color w:val="auto"/>
        </w:rPr>
        <w:t>Visto il D</w:t>
      </w:r>
      <w:r w:rsidR="00A15028" w:rsidRPr="00D941D2">
        <w:rPr>
          <w:rFonts w:asciiTheme="minorHAnsi" w:hAnsiTheme="minorHAnsi" w:cs="Humanist777BT-LightB"/>
        </w:rPr>
        <w:t>ecreto del Presidente della Repubblica 16 aprile 2013, n. 62 con il quale è stato emanato il “Regolamento recante il codice di comportamento dei dipendenti pubblici”,</w:t>
      </w:r>
    </w:p>
    <w:p w:rsidR="00C530CE" w:rsidRPr="00D941D2" w:rsidRDefault="00C530CE" w:rsidP="00D941D2">
      <w:pPr>
        <w:pStyle w:val="Intestazione"/>
        <w:tabs>
          <w:tab w:val="clear" w:pos="4153"/>
          <w:tab w:val="clear" w:pos="8306"/>
        </w:tabs>
        <w:jc w:val="both"/>
        <w:rPr>
          <w:rFonts w:asciiTheme="minorHAnsi" w:eastAsia="Times New Roman" w:hAnsiTheme="minorHAnsi" w:cs="Humanist777BT-LightB"/>
          <w:szCs w:val="24"/>
        </w:rPr>
      </w:pPr>
    </w:p>
    <w:p w:rsidR="00FF3DE6" w:rsidRDefault="00C530CE" w:rsidP="00FF3DE6">
      <w:pPr>
        <w:pStyle w:val="Intestazione"/>
        <w:jc w:val="both"/>
        <w:rPr>
          <w:rFonts w:asciiTheme="minorHAnsi" w:eastAsia="Times New Roman" w:hAnsiTheme="minorHAnsi" w:cs="Humanist777BT-LightB"/>
          <w:szCs w:val="24"/>
        </w:rPr>
      </w:pPr>
      <w:r w:rsidRPr="00D941D2">
        <w:rPr>
          <w:rFonts w:asciiTheme="minorHAnsi" w:eastAsia="Times New Roman" w:hAnsiTheme="minorHAnsi" w:cs="Humanist777BT-LightB"/>
          <w:szCs w:val="24"/>
        </w:rPr>
        <w:t xml:space="preserve">Visto il Piano Triennale per la prevenzione della corruzione </w:t>
      </w:r>
      <w:r w:rsidR="00D941D2" w:rsidRPr="00D941D2">
        <w:rPr>
          <w:rFonts w:asciiTheme="minorHAnsi" w:eastAsia="Times New Roman" w:hAnsiTheme="minorHAnsi" w:cs="Humanist777BT-LightB"/>
          <w:szCs w:val="24"/>
        </w:rPr>
        <w:t>2017 -2019</w:t>
      </w:r>
      <w:r w:rsidRPr="00D941D2">
        <w:rPr>
          <w:rFonts w:asciiTheme="minorHAnsi" w:eastAsia="Times New Roman" w:hAnsiTheme="minorHAnsi" w:cs="Humanist777BT-LightB"/>
          <w:szCs w:val="24"/>
        </w:rPr>
        <w:t xml:space="preserve"> </w:t>
      </w:r>
      <w:r w:rsidR="00D941D2" w:rsidRPr="00D941D2">
        <w:rPr>
          <w:rFonts w:asciiTheme="minorHAnsi" w:eastAsia="Times New Roman" w:hAnsiTheme="minorHAnsi" w:cs="Humanist777BT-LightB"/>
          <w:szCs w:val="24"/>
        </w:rPr>
        <w:t xml:space="preserve">di </w:t>
      </w:r>
      <w:proofErr w:type="spellStart"/>
      <w:r w:rsidR="00D941D2" w:rsidRPr="00D941D2">
        <w:rPr>
          <w:rFonts w:asciiTheme="minorHAnsi" w:eastAsia="Times New Roman" w:hAnsiTheme="minorHAnsi" w:cs="Humanist777BT-LightB"/>
          <w:szCs w:val="24"/>
        </w:rPr>
        <w:t>Sercop</w:t>
      </w:r>
      <w:proofErr w:type="spellEnd"/>
      <w:r w:rsidRPr="00D941D2">
        <w:rPr>
          <w:rFonts w:asciiTheme="minorHAnsi" w:eastAsia="Times New Roman" w:hAnsiTheme="minorHAnsi" w:cs="Humanist777BT-LightB"/>
          <w:szCs w:val="24"/>
        </w:rPr>
        <w:t xml:space="preserve">, approvato con </w:t>
      </w:r>
      <w:r w:rsidR="00D941D2" w:rsidRPr="00D941D2">
        <w:rPr>
          <w:rFonts w:asciiTheme="minorHAnsi" w:eastAsia="Times New Roman" w:hAnsiTheme="minorHAnsi" w:cs="Humanist777BT-LightB"/>
          <w:szCs w:val="24"/>
        </w:rPr>
        <w:t>D</w:t>
      </w:r>
      <w:r w:rsidRPr="00D941D2">
        <w:rPr>
          <w:rFonts w:asciiTheme="minorHAnsi" w:eastAsia="Times New Roman" w:hAnsiTheme="minorHAnsi" w:cs="Humanist777BT-LightB"/>
          <w:szCs w:val="24"/>
        </w:rPr>
        <w:t>eliberazione</w:t>
      </w:r>
      <w:r w:rsidR="00D941D2" w:rsidRPr="00D941D2">
        <w:rPr>
          <w:rFonts w:asciiTheme="minorHAnsi" w:eastAsia="Times New Roman" w:hAnsiTheme="minorHAnsi" w:cs="Humanist777BT-LightB"/>
          <w:szCs w:val="24"/>
        </w:rPr>
        <w:t xml:space="preserve"> del CDA </w:t>
      </w:r>
      <w:r w:rsidRPr="00D941D2">
        <w:rPr>
          <w:rFonts w:asciiTheme="minorHAnsi" w:eastAsia="Times New Roman" w:hAnsiTheme="minorHAnsi" w:cs="Humanist777BT-LightB"/>
          <w:szCs w:val="24"/>
        </w:rPr>
        <w:t>n.</w:t>
      </w:r>
      <w:r w:rsidR="00D941D2" w:rsidRPr="00D941D2">
        <w:rPr>
          <w:rFonts w:asciiTheme="minorHAnsi" w:eastAsia="Times New Roman" w:hAnsiTheme="minorHAnsi" w:cs="Humanist777BT-LightB"/>
          <w:szCs w:val="24"/>
        </w:rPr>
        <w:t xml:space="preserve"> 6 </w:t>
      </w:r>
      <w:r w:rsidRPr="00D941D2">
        <w:rPr>
          <w:rFonts w:asciiTheme="minorHAnsi" w:eastAsia="Times New Roman" w:hAnsiTheme="minorHAnsi" w:cs="Humanist777BT-LightB"/>
          <w:szCs w:val="24"/>
        </w:rPr>
        <w:t>del</w:t>
      </w:r>
      <w:r w:rsidR="00D941D2" w:rsidRPr="00D941D2">
        <w:rPr>
          <w:rFonts w:asciiTheme="minorHAnsi" w:eastAsia="Times New Roman" w:hAnsiTheme="minorHAnsi" w:cs="Humanist777BT-LightB"/>
          <w:szCs w:val="24"/>
        </w:rPr>
        <w:t xml:space="preserve"> 30/01/2017</w:t>
      </w:r>
      <w:r w:rsidRPr="00D941D2">
        <w:rPr>
          <w:rFonts w:asciiTheme="minorHAnsi" w:eastAsia="Times New Roman" w:hAnsiTheme="minorHAnsi" w:cs="Humanist777BT-LightB"/>
          <w:szCs w:val="24"/>
        </w:rPr>
        <w:t>, che all’art.</w:t>
      </w:r>
      <w:r w:rsidR="00FF3DE6">
        <w:rPr>
          <w:rFonts w:asciiTheme="minorHAnsi" w:eastAsia="Times New Roman" w:hAnsiTheme="minorHAnsi" w:cs="Humanist777BT-LightB"/>
          <w:szCs w:val="24"/>
        </w:rPr>
        <w:t xml:space="preserve"> 6.2.12, recependo</w:t>
      </w:r>
      <w:r w:rsidRPr="00D941D2">
        <w:rPr>
          <w:rFonts w:asciiTheme="minorHAnsi" w:eastAsia="Times New Roman" w:hAnsiTheme="minorHAnsi" w:cs="Humanist777BT-LightB"/>
          <w:szCs w:val="24"/>
        </w:rPr>
        <w:t xml:space="preserve"> la disposizione dell’art.1 co</w:t>
      </w:r>
      <w:r w:rsidR="00FF3DE6">
        <w:rPr>
          <w:rFonts w:asciiTheme="minorHAnsi" w:eastAsia="Times New Roman" w:hAnsiTheme="minorHAnsi" w:cs="Humanist777BT-LightB"/>
          <w:szCs w:val="24"/>
        </w:rPr>
        <w:t xml:space="preserve">mma </w:t>
      </w:r>
      <w:r w:rsidRPr="00D941D2">
        <w:rPr>
          <w:rFonts w:asciiTheme="minorHAnsi" w:eastAsia="Times New Roman" w:hAnsiTheme="minorHAnsi" w:cs="Humanist777BT-LightB"/>
          <w:szCs w:val="24"/>
        </w:rPr>
        <w:t>17</w:t>
      </w:r>
      <w:r w:rsidR="00FF3DE6">
        <w:rPr>
          <w:rFonts w:asciiTheme="minorHAnsi" w:eastAsia="Times New Roman" w:hAnsiTheme="minorHAnsi" w:cs="Humanist777BT-LightB"/>
          <w:szCs w:val="24"/>
        </w:rPr>
        <w:t xml:space="preserve"> della Legge </w:t>
      </w:r>
      <w:r w:rsidRPr="00D941D2">
        <w:rPr>
          <w:rFonts w:asciiTheme="minorHAnsi" w:eastAsia="Times New Roman" w:hAnsiTheme="minorHAnsi" w:cs="Humanist777BT-LightB"/>
          <w:szCs w:val="24"/>
        </w:rPr>
        <w:t>190/2012</w:t>
      </w:r>
      <w:r w:rsidR="00FF3DE6">
        <w:rPr>
          <w:rFonts w:asciiTheme="minorHAnsi" w:eastAsia="Times New Roman" w:hAnsiTheme="minorHAnsi" w:cs="Humanist777BT-LightB"/>
          <w:szCs w:val="24"/>
        </w:rPr>
        <w:t>,</w:t>
      </w:r>
      <w:r w:rsidRPr="00D941D2">
        <w:rPr>
          <w:rFonts w:asciiTheme="minorHAnsi" w:eastAsia="Times New Roman" w:hAnsiTheme="minorHAnsi" w:cs="Humanist777BT-LightB"/>
          <w:szCs w:val="24"/>
        </w:rPr>
        <w:t xml:space="preserve"> </w:t>
      </w:r>
      <w:r w:rsidR="00FF3DE6" w:rsidRPr="00FF3DE6">
        <w:rPr>
          <w:rFonts w:asciiTheme="minorHAnsi" w:hAnsiTheme="minorHAnsi" w:cs="Humanist777BT-LightB"/>
          <w:szCs w:val="24"/>
        </w:rPr>
        <w:t>prevede</w:t>
      </w:r>
      <w:r w:rsidR="00FF3DE6">
        <w:rPr>
          <w:rFonts w:asciiTheme="minorHAnsi" w:hAnsiTheme="minorHAnsi" w:cs="Humanist777BT-LightB"/>
          <w:szCs w:val="24"/>
        </w:rPr>
        <w:t xml:space="preserve"> l’adozione</w:t>
      </w:r>
      <w:r w:rsidR="00FF3DE6" w:rsidRPr="00FF3DE6">
        <w:rPr>
          <w:rFonts w:asciiTheme="minorHAnsi" w:hAnsiTheme="minorHAnsi" w:cs="Humanist777BT-LightB"/>
          <w:szCs w:val="24"/>
        </w:rPr>
        <w:t xml:space="preserve"> </w:t>
      </w:r>
      <w:r w:rsidR="00FF3DE6">
        <w:rPr>
          <w:rFonts w:asciiTheme="minorHAnsi" w:hAnsiTheme="minorHAnsi" w:cs="Humanist777BT-LightB"/>
          <w:szCs w:val="24"/>
        </w:rPr>
        <w:t xml:space="preserve">dei protocollo di legalità o patti di integrità </w:t>
      </w:r>
      <w:r w:rsidR="00FF3DE6" w:rsidRPr="00FF3DE6">
        <w:rPr>
          <w:rFonts w:asciiTheme="minorHAnsi" w:hAnsiTheme="minorHAnsi" w:cs="Humanist777BT-LightB"/>
          <w:szCs w:val="24"/>
        </w:rPr>
        <w:t>negli avvisi, bandi di gara o lettere di invito</w:t>
      </w:r>
      <w:r w:rsidR="00FF3DE6">
        <w:rPr>
          <w:rFonts w:asciiTheme="minorHAnsi" w:hAnsiTheme="minorHAnsi" w:cs="Humanist777BT-LightB"/>
          <w:szCs w:val="24"/>
        </w:rPr>
        <w:t xml:space="preserve"> e che il </w:t>
      </w:r>
      <w:r w:rsidR="00FF3DE6" w:rsidRPr="00FF3DE6">
        <w:rPr>
          <w:rFonts w:asciiTheme="minorHAnsi" w:hAnsiTheme="minorHAnsi" w:cs="Humanist777BT-LightB"/>
          <w:szCs w:val="24"/>
        </w:rPr>
        <w:t>mancato rispetto delle</w:t>
      </w:r>
      <w:r w:rsidR="00FF3DE6">
        <w:rPr>
          <w:rFonts w:asciiTheme="minorHAnsi" w:hAnsiTheme="minorHAnsi" w:cs="Humanist777BT-LightB"/>
          <w:szCs w:val="24"/>
        </w:rPr>
        <w:t xml:space="preserve"> </w:t>
      </w:r>
      <w:r w:rsidR="00FF3DE6" w:rsidRPr="00FF3DE6">
        <w:rPr>
          <w:rFonts w:asciiTheme="minorHAnsi" w:hAnsiTheme="minorHAnsi" w:cs="Humanist777BT-LightB"/>
          <w:szCs w:val="24"/>
        </w:rPr>
        <w:t xml:space="preserve">clausole </w:t>
      </w:r>
      <w:r w:rsidR="00FF3DE6">
        <w:rPr>
          <w:rFonts w:asciiTheme="minorHAnsi" w:hAnsiTheme="minorHAnsi" w:cs="Humanist777BT-LightB"/>
          <w:szCs w:val="24"/>
        </w:rPr>
        <w:t xml:space="preserve">in essi </w:t>
      </w:r>
      <w:r w:rsidR="00FF3DE6" w:rsidRPr="00FF3DE6">
        <w:rPr>
          <w:rFonts w:asciiTheme="minorHAnsi" w:hAnsiTheme="minorHAnsi" w:cs="Humanist777BT-LightB"/>
          <w:szCs w:val="24"/>
        </w:rPr>
        <w:t>contenute costituisce causa di</w:t>
      </w:r>
      <w:r w:rsidR="00FF3DE6">
        <w:rPr>
          <w:rFonts w:asciiTheme="minorHAnsi" w:eastAsia="Times New Roman" w:hAnsiTheme="minorHAnsi" w:cs="Humanist777BT-LightB"/>
          <w:szCs w:val="24"/>
        </w:rPr>
        <w:t xml:space="preserve"> </w:t>
      </w:r>
      <w:r w:rsidR="00FF3DE6" w:rsidRPr="00FF3DE6">
        <w:rPr>
          <w:rFonts w:asciiTheme="minorHAnsi" w:eastAsia="Times New Roman" w:hAnsiTheme="minorHAnsi" w:cs="Humanist777BT-LightB"/>
          <w:szCs w:val="24"/>
        </w:rPr>
        <w:t>esclusione dalla gara</w:t>
      </w:r>
      <w:r w:rsidR="00FF3DE6">
        <w:rPr>
          <w:rFonts w:asciiTheme="minorHAnsi" w:eastAsia="Times New Roman" w:hAnsiTheme="minorHAnsi" w:cs="Humanist777BT-LightB"/>
          <w:szCs w:val="24"/>
        </w:rPr>
        <w:t>;</w:t>
      </w:r>
    </w:p>
    <w:p w:rsidR="00FF3DE6" w:rsidRPr="004047F5" w:rsidRDefault="00FF3DE6" w:rsidP="00D941D2">
      <w:pPr>
        <w:pStyle w:val="Intestazione"/>
        <w:tabs>
          <w:tab w:val="clear" w:pos="4153"/>
          <w:tab w:val="clear" w:pos="8306"/>
        </w:tabs>
        <w:jc w:val="both"/>
        <w:rPr>
          <w:rFonts w:asciiTheme="minorHAnsi" w:eastAsia="Times New Roman" w:hAnsiTheme="minorHAnsi" w:cs="Humanist777BT-LightB"/>
          <w:szCs w:val="24"/>
        </w:rPr>
      </w:pPr>
    </w:p>
    <w:p w:rsidR="00C530CE" w:rsidRPr="004047F5" w:rsidRDefault="00C530CE" w:rsidP="004047F5">
      <w:pPr>
        <w:pStyle w:val="Intestazione"/>
        <w:tabs>
          <w:tab w:val="clear" w:pos="4153"/>
          <w:tab w:val="clear" w:pos="8306"/>
        </w:tabs>
        <w:jc w:val="both"/>
        <w:rPr>
          <w:rFonts w:asciiTheme="minorHAnsi" w:eastAsia="Times New Roman" w:hAnsiTheme="minorHAnsi" w:cs="Humanist777BT-LightB"/>
          <w:szCs w:val="24"/>
        </w:rPr>
      </w:pPr>
      <w:r w:rsidRPr="004047F5">
        <w:rPr>
          <w:rFonts w:asciiTheme="minorHAnsi" w:eastAsia="Times New Roman" w:hAnsiTheme="minorHAnsi" w:cs="Humanist777BT-LightB"/>
          <w:szCs w:val="24"/>
        </w:rPr>
        <w:t xml:space="preserve">Visto il Codice Etico di </w:t>
      </w:r>
      <w:proofErr w:type="spellStart"/>
      <w:r w:rsidRPr="004047F5">
        <w:rPr>
          <w:rFonts w:asciiTheme="minorHAnsi" w:eastAsia="Times New Roman" w:hAnsiTheme="minorHAnsi" w:cs="Humanist777BT-LightB"/>
          <w:szCs w:val="24"/>
        </w:rPr>
        <w:t>Sercop</w:t>
      </w:r>
      <w:proofErr w:type="spellEnd"/>
      <w:r w:rsidR="00123597">
        <w:rPr>
          <w:rFonts w:asciiTheme="minorHAnsi" w:eastAsia="Times New Roman" w:hAnsiTheme="minorHAnsi" w:cs="Humanist777BT-LightB"/>
          <w:szCs w:val="24"/>
        </w:rPr>
        <w:t>,</w:t>
      </w:r>
      <w:r w:rsidRPr="004047F5">
        <w:rPr>
          <w:rFonts w:asciiTheme="minorHAnsi" w:eastAsia="Times New Roman" w:hAnsiTheme="minorHAnsi" w:cs="Humanist777BT-LightB"/>
          <w:szCs w:val="24"/>
        </w:rPr>
        <w:t xml:space="preserve"> adottato con </w:t>
      </w:r>
      <w:r w:rsidR="00FF3DE6" w:rsidRPr="004047F5">
        <w:rPr>
          <w:rFonts w:asciiTheme="minorHAnsi" w:eastAsia="Times New Roman" w:hAnsiTheme="minorHAnsi" w:cs="Humanist777BT-LightB"/>
          <w:szCs w:val="24"/>
        </w:rPr>
        <w:t>D</w:t>
      </w:r>
      <w:r w:rsidRPr="004047F5">
        <w:rPr>
          <w:rFonts w:asciiTheme="minorHAnsi" w:eastAsia="Times New Roman" w:hAnsiTheme="minorHAnsi" w:cs="Humanist777BT-LightB"/>
          <w:szCs w:val="24"/>
        </w:rPr>
        <w:t xml:space="preserve">eliberazione del CDA n. 1 del 30/01/2017, </w:t>
      </w:r>
      <w:r w:rsidR="004047F5">
        <w:rPr>
          <w:rFonts w:asciiTheme="minorHAnsi" w:eastAsia="Times New Roman" w:hAnsiTheme="minorHAnsi" w:cs="Humanist777BT-LightB"/>
          <w:szCs w:val="24"/>
        </w:rPr>
        <w:t xml:space="preserve">che </w:t>
      </w:r>
      <w:r w:rsidR="008026DC" w:rsidRPr="004047F5">
        <w:rPr>
          <w:rFonts w:asciiTheme="minorHAnsi" w:hAnsiTheme="minorHAnsi" w:cs="Corbel"/>
        </w:rPr>
        <w:t>recepisce le disposizioni della L</w:t>
      </w:r>
      <w:r w:rsidR="004047F5">
        <w:rPr>
          <w:rFonts w:asciiTheme="minorHAnsi" w:hAnsiTheme="minorHAnsi" w:cs="Corbel"/>
        </w:rPr>
        <w:t>e</w:t>
      </w:r>
      <w:r w:rsidR="008026DC" w:rsidRPr="004047F5">
        <w:rPr>
          <w:rFonts w:asciiTheme="minorHAnsi" w:hAnsiTheme="minorHAnsi" w:cs="Corbel"/>
        </w:rPr>
        <w:t>g</w:t>
      </w:r>
      <w:r w:rsidR="004047F5">
        <w:rPr>
          <w:rFonts w:asciiTheme="minorHAnsi" w:hAnsiTheme="minorHAnsi" w:cs="Corbel"/>
        </w:rPr>
        <w:t>ge</w:t>
      </w:r>
      <w:r w:rsidR="008026DC" w:rsidRPr="004047F5">
        <w:rPr>
          <w:rFonts w:asciiTheme="minorHAnsi" w:hAnsiTheme="minorHAnsi" w:cs="Corbel"/>
        </w:rPr>
        <w:t xml:space="preserve"> 190/12</w:t>
      </w:r>
      <w:r w:rsidR="004047F5">
        <w:rPr>
          <w:rFonts w:asciiTheme="minorHAnsi" w:hAnsiTheme="minorHAnsi" w:cs="Corbel"/>
        </w:rPr>
        <w:t>,</w:t>
      </w:r>
      <w:r w:rsidR="008026DC" w:rsidRPr="004047F5">
        <w:rPr>
          <w:rFonts w:asciiTheme="minorHAnsi" w:hAnsiTheme="minorHAnsi" w:cs="Corbel"/>
        </w:rPr>
        <w:t xml:space="preserve"> come attuata con il </w:t>
      </w:r>
      <w:r w:rsidR="004047F5">
        <w:rPr>
          <w:rFonts w:asciiTheme="minorHAnsi" w:hAnsiTheme="minorHAnsi" w:cs="Corbel"/>
        </w:rPr>
        <w:t xml:space="preserve">citato DPR </w:t>
      </w:r>
      <w:r w:rsidR="008026DC" w:rsidRPr="004047F5">
        <w:rPr>
          <w:rFonts w:asciiTheme="minorHAnsi" w:hAnsiTheme="minorHAnsi" w:cs="Corbel"/>
        </w:rPr>
        <w:t>62/2013</w:t>
      </w:r>
      <w:r w:rsidR="004047F5">
        <w:rPr>
          <w:rFonts w:asciiTheme="minorHAnsi" w:hAnsiTheme="minorHAnsi" w:cs="Corbel"/>
        </w:rPr>
        <w:t xml:space="preserve"> e</w:t>
      </w:r>
      <w:r w:rsidR="008026DC" w:rsidRPr="004047F5">
        <w:rPr>
          <w:rFonts w:asciiTheme="minorHAnsi" w:hAnsiTheme="minorHAnsi" w:cs="Corbel"/>
        </w:rPr>
        <w:t xml:space="preserve"> n</w:t>
      </w:r>
      <w:r w:rsidR="004047F5">
        <w:rPr>
          <w:rFonts w:asciiTheme="minorHAnsi" w:hAnsiTheme="minorHAnsi" w:cs="Corbel"/>
        </w:rPr>
        <w:t xml:space="preserve">el rispetto degli indirizzi </w:t>
      </w:r>
      <w:r w:rsidR="008026DC" w:rsidRPr="004047F5">
        <w:rPr>
          <w:rFonts w:asciiTheme="minorHAnsi" w:hAnsiTheme="minorHAnsi" w:cs="Corbel"/>
        </w:rPr>
        <w:t>definiti dal Piano Nazionale Anticorruzione (Del</w:t>
      </w:r>
      <w:r w:rsidR="006E2E8E">
        <w:rPr>
          <w:rFonts w:asciiTheme="minorHAnsi" w:hAnsiTheme="minorHAnsi" w:cs="Corbel"/>
        </w:rPr>
        <w:t>ibera</w:t>
      </w:r>
      <w:r w:rsidR="008026DC" w:rsidRPr="004047F5">
        <w:rPr>
          <w:rFonts w:asciiTheme="minorHAnsi" w:hAnsiTheme="minorHAnsi" w:cs="Corbel"/>
        </w:rPr>
        <w:t xml:space="preserve"> ANAC 83</w:t>
      </w:r>
      <w:r w:rsidR="004047F5">
        <w:rPr>
          <w:rFonts w:asciiTheme="minorHAnsi" w:hAnsiTheme="minorHAnsi" w:cs="Corbel"/>
        </w:rPr>
        <w:t xml:space="preserve">1/2016) e </w:t>
      </w:r>
      <w:r w:rsidR="006E2E8E">
        <w:rPr>
          <w:rFonts w:asciiTheme="minorHAnsi" w:hAnsiTheme="minorHAnsi" w:cs="Corbel"/>
        </w:rPr>
        <w:t>delle relative</w:t>
      </w:r>
      <w:r w:rsidR="004047F5">
        <w:rPr>
          <w:rFonts w:asciiTheme="minorHAnsi" w:hAnsiTheme="minorHAnsi" w:cs="Corbel"/>
        </w:rPr>
        <w:t xml:space="preserve"> Linee guida di </w:t>
      </w:r>
      <w:r w:rsidR="008026DC" w:rsidRPr="004047F5">
        <w:rPr>
          <w:rFonts w:asciiTheme="minorHAnsi" w:hAnsiTheme="minorHAnsi" w:cs="Corbel"/>
        </w:rPr>
        <w:t>indirizzo ed operative</w:t>
      </w:r>
      <w:r w:rsidR="006E2E8E">
        <w:rPr>
          <w:rFonts w:asciiTheme="minorHAnsi" w:hAnsiTheme="minorHAnsi" w:cs="Corbel"/>
        </w:rPr>
        <w:t>,</w:t>
      </w:r>
      <w:r w:rsidR="008026DC" w:rsidRPr="004047F5">
        <w:rPr>
          <w:rFonts w:asciiTheme="minorHAnsi" w:hAnsiTheme="minorHAnsi" w:cs="Corbel"/>
        </w:rPr>
        <w:t xml:space="preserve"> </w:t>
      </w:r>
      <w:r w:rsidR="004047F5">
        <w:rPr>
          <w:rFonts w:asciiTheme="minorHAnsi" w:hAnsiTheme="minorHAnsi" w:cs="Corbel"/>
        </w:rPr>
        <w:t>in particolare la Det</w:t>
      </w:r>
      <w:r w:rsidR="006E2E8E">
        <w:rPr>
          <w:rFonts w:asciiTheme="minorHAnsi" w:hAnsiTheme="minorHAnsi" w:cs="Corbel"/>
        </w:rPr>
        <w:t>ermina ANAC</w:t>
      </w:r>
      <w:r w:rsidR="004047F5">
        <w:rPr>
          <w:rFonts w:asciiTheme="minorHAnsi" w:hAnsiTheme="minorHAnsi" w:cs="Corbel"/>
        </w:rPr>
        <w:t xml:space="preserve"> </w:t>
      </w:r>
      <w:r w:rsidR="006E2E8E">
        <w:rPr>
          <w:rFonts w:asciiTheme="minorHAnsi" w:hAnsiTheme="minorHAnsi" w:cs="Corbel"/>
        </w:rPr>
        <w:t>n.</w:t>
      </w:r>
      <w:r w:rsidR="008026DC" w:rsidRPr="004047F5">
        <w:rPr>
          <w:rFonts w:asciiTheme="minorHAnsi" w:hAnsiTheme="minorHAnsi" w:cs="Corbel"/>
        </w:rPr>
        <w:t>8 del 17/6/15;</w:t>
      </w:r>
    </w:p>
    <w:p w:rsidR="004047F5" w:rsidRDefault="004047F5" w:rsidP="00D941D2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C530CE" w:rsidRPr="00D941D2" w:rsidRDefault="00C530CE" w:rsidP="00D941D2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D941D2">
        <w:rPr>
          <w:rFonts w:asciiTheme="minorHAnsi" w:hAnsiTheme="minorHAnsi" w:cs="Humanist777BT-LightB"/>
        </w:rPr>
        <w:t>Vist</w:t>
      </w:r>
      <w:r w:rsidR="00CC6B3F">
        <w:rPr>
          <w:rFonts w:asciiTheme="minorHAnsi" w:hAnsiTheme="minorHAnsi" w:cs="Humanist777BT-LightB"/>
        </w:rPr>
        <w:t>i gli artt. 1, 13, 15</w:t>
      </w:r>
      <w:r w:rsidR="00EE79CC">
        <w:rPr>
          <w:rFonts w:asciiTheme="minorHAnsi" w:hAnsiTheme="minorHAnsi" w:cs="Humanist777BT-LightB"/>
        </w:rPr>
        <w:t xml:space="preserve"> </w:t>
      </w:r>
      <w:r w:rsidRPr="00D941D2">
        <w:rPr>
          <w:rFonts w:asciiTheme="minorHAnsi" w:hAnsiTheme="minorHAnsi" w:cs="Humanist777BT-LightB"/>
        </w:rPr>
        <w:t xml:space="preserve">del </w:t>
      </w:r>
      <w:r w:rsidR="005B53DA">
        <w:rPr>
          <w:rFonts w:asciiTheme="minorHAnsi" w:hAnsiTheme="minorHAnsi" w:cs="Humanist777BT-LightB"/>
        </w:rPr>
        <w:t>“</w:t>
      </w:r>
      <w:r w:rsidRPr="00D941D2">
        <w:rPr>
          <w:rFonts w:asciiTheme="minorHAnsi" w:hAnsiTheme="minorHAnsi" w:cs="Humanist777BT-LightB"/>
        </w:rPr>
        <w:t>Regolamento e procedure per l’affidamento di contratti pubblici di importo inferiore alle soglie di rilevanza comunitaria</w:t>
      </w:r>
      <w:r w:rsidR="00D616C1">
        <w:rPr>
          <w:rFonts w:asciiTheme="minorHAnsi" w:hAnsiTheme="minorHAnsi" w:cs="Humanist777BT-LightB"/>
        </w:rPr>
        <w:t>”</w:t>
      </w:r>
      <w:r w:rsidR="008C51B4" w:rsidRPr="00D941D2">
        <w:rPr>
          <w:rFonts w:asciiTheme="minorHAnsi" w:hAnsiTheme="minorHAnsi" w:cs="Humanist777BT-LightB"/>
        </w:rPr>
        <w:t xml:space="preserve"> approvato dall’Assemblea dei Soci di </w:t>
      </w:r>
      <w:proofErr w:type="spellStart"/>
      <w:r w:rsidR="008C51B4" w:rsidRPr="00D941D2">
        <w:rPr>
          <w:rFonts w:asciiTheme="minorHAnsi" w:hAnsiTheme="minorHAnsi" w:cs="Humanist777BT-LightB"/>
        </w:rPr>
        <w:t>Sercop</w:t>
      </w:r>
      <w:proofErr w:type="spellEnd"/>
      <w:r w:rsidR="00C2304E" w:rsidRPr="00D941D2">
        <w:rPr>
          <w:rFonts w:asciiTheme="minorHAnsi" w:hAnsiTheme="minorHAnsi" w:cs="Humanist777BT-LightB"/>
        </w:rPr>
        <w:t xml:space="preserve"> </w:t>
      </w:r>
      <w:r w:rsidR="006311B4">
        <w:rPr>
          <w:rFonts w:asciiTheme="minorHAnsi" w:hAnsiTheme="minorHAnsi" w:cs="Humanist777BT-LightB"/>
        </w:rPr>
        <w:t xml:space="preserve">nella seduta </w:t>
      </w:r>
      <w:r w:rsidR="00C2304E" w:rsidRPr="00D941D2">
        <w:rPr>
          <w:rFonts w:asciiTheme="minorHAnsi" w:hAnsiTheme="minorHAnsi" w:cs="Humanist777BT-LightB"/>
        </w:rPr>
        <w:t>del 27/</w:t>
      </w:r>
      <w:r w:rsidR="00FF3DE6">
        <w:rPr>
          <w:rFonts w:asciiTheme="minorHAnsi" w:hAnsiTheme="minorHAnsi" w:cs="Humanist777BT-LightB"/>
        </w:rPr>
        <w:t>10/2017;</w:t>
      </w:r>
    </w:p>
    <w:p w:rsidR="00C530CE" w:rsidRDefault="00C530CE" w:rsidP="00A15028">
      <w:pPr>
        <w:pStyle w:val="Intestazione"/>
        <w:tabs>
          <w:tab w:val="clear" w:pos="4153"/>
          <w:tab w:val="clear" w:pos="8306"/>
        </w:tabs>
        <w:rPr>
          <w:sz w:val="20"/>
        </w:rPr>
      </w:pPr>
    </w:p>
    <w:p w:rsidR="00AA3111" w:rsidRPr="00A16BF5" w:rsidRDefault="00AA3111" w:rsidP="003E01A3">
      <w:pPr>
        <w:pStyle w:val="Intestazione"/>
        <w:tabs>
          <w:tab w:val="clear" w:pos="4153"/>
          <w:tab w:val="clear" w:pos="8306"/>
        </w:tabs>
        <w:jc w:val="both"/>
        <w:rPr>
          <w:rFonts w:asciiTheme="minorHAnsi" w:eastAsia="Times New Roman" w:hAnsiTheme="minorHAnsi" w:cs="Tahoma"/>
          <w:bCs/>
          <w:szCs w:val="24"/>
        </w:rPr>
      </w:pPr>
    </w:p>
    <w:p w:rsidR="003E01A3" w:rsidRPr="00A16BF5" w:rsidRDefault="004913E8" w:rsidP="003E01A3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spellStart"/>
      <w:r w:rsidRPr="00A16BF5">
        <w:rPr>
          <w:rFonts w:asciiTheme="minorHAnsi" w:hAnsiTheme="minorHAnsi" w:cs="Humanist777BT-LightB"/>
        </w:rPr>
        <w:t>Sercop</w:t>
      </w:r>
      <w:proofErr w:type="spellEnd"/>
      <w:r w:rsidR="003E01A3" w:rsidRPr="00A16BF5">
        <w:rPr>
          <w:rFonts w:asciiTheme="minorHAnsi" w:hAnsiTheme="minorHAnsi" w:cs="Humanist777BT-LightB"/>
        </w:rPr>
        <w:t xml:space="preserve">, in persona del </w:t>
      </w:r>
      <w:r w:rsidR="006B5503">
        <w:rPr>
          <w:rFonts w:asciiTheme="minorHAnsi" w:hAnsiTheme="minorHAnsi" w:cs="Humanist777BT-LightB"/>
        </w:rPr>
        <w:t xml:space="preserve">Presidente del CDA e Legale Rappresentante Primo Mauri, nato a Pregnana Milanese il </w:t>
      </w:r>
      <w:r w:rsidR="00A80116">
        <w:rPr>
          <w:rFonts w:asciiTheme="minorHAnsi" w:hAnsiTheme="minorHAnsi" w:cs="Humanist777BT-LightB"/>
        </w:rPr>
        <w:t>12/10/1949,</w:t>
      </w:r>
      <w:r w:rsidR="006B5503">
        <w:rPr>
          <w:rFonts w:asciiTheme="minorHAnsi" w:hAnsiTheme="minorHAnsi" w:cs="Humanist777BT-LightB"/>
        </w:rPr>
        <w:t xml:space="preserve"> munito dei relativi poteri</w:t>
      </w:r>
    </w:p>
    <w:p w:rsidR="003E01A3" w:rsidRDefault="009E1F66" w:rsidP="004913E8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E</w:t>
      </w:r>
    </w:p>
    <w:p w:rsidR="009E1F66" w:rsidRDefault="009E1F66" w:rsidP="004913E8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</w:p>
    <w:p w:rsidR="003E01A3" w:rsidRPr="00A16BF5" w:rsidRDefault="009E1F66" w:rsidP="009E1F66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t>………………………</w:t>
      </w:r>
      <w:proofErr w:type="gramStart"/>
      <w:r>
        <w:rPr>
          <w:rFonts w:asciiTheme="minorHAnsi" w:hAnsiTheme="minorHAnsi" w:cs="Humanist777BT-LightB"/>
        </w:rPr>
        <w:t>…….</w:t>
      </w:r>
      <w:proofErr w:type="gramEnd"/>
      <w:r>
        <w:rPr>
          <w:rFonts w:asciiTheme="minorHAnsi" w:hAnsiTheme="minorHAnsi" w:cs="Humanist777BT-LightB"/>
        </w:rPr>
        <w:t>.</w:t>
      </w:r>
      <w:r w:rsidR="003E01A3" w:rsidRPr="00A16BF5">
        <w:rPr>
          <w:rFonts w:asciiTheme="minorHAnsi" w:hAnsiTheme="minorHAnsi" w:cs="Humanist777BT-LightB"/>
        </w:rPr>
        <w:t>(di seguito per brevità "</w:t>
      </w:r>
      <w:r w:rsidR="003E01A3" w:rsidRPr="009E1F66">
        <w:rPr>
          <w:rFonts w:asciiTheme="minorHAnsi" w:hAnsiTheme="minorHAnsi" w:cs="Humanist777BT-LightB"/>
        </w:rPr>
        <w:t xml:space="preserve">la sottoscritta </w:t>
      </w:r>
      <w:r w:rsidR="005851C4" w:rsidRPr="009E1F66">
        <w:rPr>
          <w:rFonts w:asciiTheme="minorHAnsi" w:hAnsiTheme="minorHAnsi" w:cs="Humanist777BT-LightB"/>
        </w:rPr>
        <w:t>Ditta</w:t>
      </w:r>
      <w:r w:rsidR="003E01A3" w:rsidRPr="009E1F66">
        <w:rPr>
          <w:rFonts w:asciiTheme="minorHAnsi" w:hAnsiTheme="minorHAnsi" w:cs="Humanist777BT-LightB"/>
        </w:rPr>
        <w:t>"</w:t>
      </w:r>
      <w:r>
        <w:rPr>
          <w:rFonts w:asciiTheme="minorHAnsi" w:hAnsiTheme="minorHAnsi" w:cs="Humanist777BT-LightB"/>
        </w:rPr>
        <w:t>)</w:t>
      </w:r>
      <w:r w:rsidR="003E01A3" w:rsidRPr="009E1F66">
        <w:rPr>
          <w:rFonts w:asciiTheme="minorHAnsi" w:hAnsiTheme="minorHAnsi" w:cs="Humanist777BT-LightB"/>
        </w:rPr>
        <w:t>, con</w:t>
      </w:r>
      <w:r w:rsidR="003E01A3" w:rsidRPr="00A16BF5">
        <w:rPr>
          <w:rFonts w:asciiTheme="minorHAnsi" w:hAnsiTheme="minorHAnsi" w:cs="Humanist777BT-LightB"/>
        </w:rPr>
        <w:t xml:space="preserve"> sede legale in ______________Via______________________, </w:t>
      </w:r>
      <w:proofErr w:type="spellStart"/>
      <w:r w:rsidR="003E01A3" w:rsidRPr="00A16BF5">
        <w:rPr>
          <w:rFonts w:asciiTheme="minorHAnsi" w:hAnsiTheme="minorHAnsi" w:cs="Humanist777BT-LightB"/>
        </w:rPr>
        <w:t>C.F.____________________e</w:t>
      </w:r>
      <w:proofErr w:type="spellEnd"/>
      <w:r w:rsidR="003E01A3" w:rsidRPr="00A16BF5">
        <w:rPr>
          <w:rFonts w:asciiTheme="minorHAnsi" w:hAnsiTheme="minorHAnsi" w:cs="Humanist777BT-LightB"/>
        </w:rPr>
        <w:t xml:space="preserve"> P.I. _______________________ in persona</w:t>
      </w:r>
      <w:r>
        <w:rPr>
          <w:rFonts w:asciiTheme="minorHAnsi" w:hAnsiTheme="minorHAnsi" w:cs="Humanist777BT-LightB"/>
        </w:rPr>
        <w:t xml:space="preserve"> </w:t>
      </w:r>
      <w:r w:rsidR="003E01A3" w:rsidRPr="00A16BF5">
        <w:rPr>
          <w:rFonts w:asciiTheme="minorHAnsi" w:hAnsiTheme="minorHAnsi" w:cs="Humanist777BT-LightB"/>
        </w:rPr>
        <w:t>del Sig. ______________ nato a ______________ il _________ / _______ in qualità di__________________ munito dei relativi poteri</w:t>
      </w:r>
    </w:p>
    <w:p w:rsidR="004913E8" w:rsidRPr="00A16BF5" w:rsidRDefault="004913E8" w:rsidP="003E01A3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3E01A3" w:rsidRPr="00A16BF5" w:rsidRDefault="003E01A3" w:rsidP="003E01A3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Questo documento</w:t>
      </w:r>
      <w:r w:rsidR="00831D3D">
        <w:rPr>
          <w:rFonts w:asciiTheme="minorHAnsi" w:hAnsiTheme="minorHAnsi" w:cs="Humanist777BT-LightB"/>
        </w:rPr>
        <w:t>,</w:t>
      </w:r>
      <w:r w:rsidRPr="00A16BF5">
        <w:rPr>
          <w:rFonts w:asciiTheme="minorHAnsi" w:hAnsiTheme="minorHAnsi" w:cs="Humanist777BT-LightB"/>
        </w:rPr>
        <w:t xml:space="preserve"> già sottoscritto dal </w:t>
      </w:r>
      <w:r w:rsidR="006B5503">
        <w:rPr>
          <w:rFonts w:asciiTheme="minorHAnsi" w:hAnsiTheme="minorHAnsi" w:cs="Humanist777BT-LightB"/>
        </w:rPr>
        <w:t>Presidente del CDA</w:t>
      </w:r>
      <w:r w:rsidR="00831D3D">
        <w:rPr>
          <w:rFonts w:asciiTheme="minorHAnsi" w:hAnsiTheme="minorHAnsi" w:cs="Humanist777BT-LightB"/>
        </w:rPr>
        <w:t>,</w:t>
      </w:r>
      <w:r w:rsidR="006B5503">
        <w:rPr>
          <w:rFonts w:asciiTheme="minorHAnsi" w:hAnsiTheme="minorHAnsi" w:cs="Humanist777BT-LightB"/>
        </w:rPr>
        <w:t xml:space="preserve"> </w:t>
      </w:r>
      <w:r w:rsidR="00A16BF5" w:rsidRPr="00A16BF5">
        <w:rPr>
          <w:rFonts w:asciiTheme="minorHAnsi" w:hAnsiTheme="minorHAnsi" w:cs="Humanist777BT-LightB"/>
        </w:rPr>
        <w:t xml:space="preserve">deve </w:t>
      </w:r>
      <w:r w:rsidRPr="00A16BF5">
        <w:rPr>
          <w:rFonts w:asciiTheme="minorHAnsi" w:hAnsiTheme="minorHAnsi" w:cs="Humanist777BT-LightB"/>
        </w:rPr>
        <w:t>essere obbligatoriamente sottoscritto e presentato insieme all’offerta da ciascun partecipante alla gara.</w:t>
      </w:r>
    </w:p>
    <w:p w:rsidR="00AA3111" w:rsidRPr="00A16BF5" w:rsidRDefault="003E01A3" w:rsidP="00A16BF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lastRenderedPageBreak/>
        <w:t>La mancata consegna di questo documento, debitamente s</w:t>
      </w:r>
      <w:r w:rsidR="00A16BF5" w:rsidRPr="00A16BF5">
        <w:rPr>
          <w:rFonts w:asciiTheme="minorHAnsi" w:hAnsiTheme="minorHAnsi" w:cs="Humanist777BT-LightB"/>
        </w:rPr>
        <w:t xml:space="preserve">ottoscritto dal titolare/legale </w:t>
      </w:r>
      <w:r w:rsidRPr="00A16BF5">
        <w:rPr>
          <w:rFonts w:asciiTheme="minorHAnsi" w:hAnsiTheme="minorHAnsi" w:cs="Humanist777BT-LightB"/>
        </w:rPr>
        <w:t>rappresentante/procuratore del soggetto concorrente, comporterà l’esclusione automatica dalla gara</w:t>
      </w:r>
      <w:r w:rsidR="00A16BF5">
        <w:rPr>
          <w:rFonts w:asciiTheme="minorHAnsi" w:hAnsiTheme="minorHAnsi" w:cs="Humanist777BT-LightB"/>
        </w:rPr>
        <w:t xml:space="preserve">, ai sensi dell’art. 1 comma 17 della </w:t>
      </w:r>
      <w:r w:rsidR="004D09F3">
        <w:rPr>
          <w:rFonts w:asciiTheme="minorHAnsi" w:hAnsiTheme="minorHAnsi" w:cs="Humanist777BT-LightB"/>
        </w:rPr>
        <w:t>Legge 190/2012</w:t>
      </w:r>
      <w:r w:rsidRPr="00A16BF5">
        <w:rPr>
          <w:rFonts w:asciiTheme="minorHAnsi" w:hAnsiTheme="minorHAnsi" w:cs="Humanist777BT-LightB"/>
        </w:rPr>
        <w:t>.</w:t>
      </w:r>
    </w:p>
    <w:p w:rsidR="00A16BF5" w:rsidRPr="00A16BF5" w:rsidRDefault="00A16BF5" w:rsidP="00A16BF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16BF5" w:rsidRPr="00A16BF5" w:rsidRDefault="00A16BF5" w:rsidP="00A16BF5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 xml:space="preserve">P R E M E S </w:t>
      </w:r>
      <w:proofErr w:type="spellStart"/>
      <w:r w:rsidRPr="00A16BF5">
        <w:rPr>
          <w:rFonts w:asciiTheme="minorHAnsi" w:hAnsiTheme="minorHAnsi" w:cs="Humanist777BT-LightB"/>
        </w:rPr>
        <w:t>S</w:t>
      </w:r>
      <w:proofErr w:type="spellEnd"/>
      <w:r w:rsidRPr="00A16BF5">
        <w:rPr>
          <w:rFonts w:asciiTheme="minorHAnsi" w:hAnsiTheme="minorHAnsi" w:cs="Humanist777BT-LightB"/>
        </w:rPr>
        <w:t xml:space="preserve"> O</w:t>
      </w:r>
    </w:p>
    <w:p w:rsidR="00A16BF5" w:rsidRPr="00A16BF5" w:rsidRDefault="00A16BF5" w:rsidP="00A16BF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1. che per "</w:t>
      </w:r>
      <w:r w:rsidR="00992F0F">
        <w:rPr>
          <w:rFonts w:asciiTheme="minorHAnsi" w:hAnsiTheme="minorHAnsi" w:cs="Humanist777BT-LightB"/>
        </w:rPr>
        <w:t>Patto</w:t>
      </w:r>
      <w:r w:rsidRPr="00A16BF5">
        <w:rPr>
          <w:rFonts w:asciiTheme="minorHAnsi" w:hAnsiTheme="minorHAnsi" w:cs="Humanist777BT-LightB"/>
        </w:rPr>
        <w:t xml:space="preserve"> di Integrità" si intende un accordo avente ad oggetto la regolamentazione del</w:t>
      </w:r>
      <w:r>
        <w:rPr>
          <w:rFonts w:asciiTheme="minorHAnsi" w:hAnsiTheme="minorHAnsi" w:cs="Humanist777BT-LightB"/>
        </w:rPr>
        <w:t xml:space="preserve"> </w:t>
      </w:r>
      <w:r w:rsidRPr="00A16BF5">
        <w:rPr>
          <w:rFonts w:asciiTheme="minorHAnsi" w:hAnsiTheme="minorHAnsi" w:cs="Humanist777BT-LightB"/>
        </w:rPr>
        <w:t xml:space="preserve">comportamento </w:t>
      </w:r>
      <w:r w:rsidR="005E3C43">
        <w:rPr>
          <w:rFonts w:asciiTheme="minorHAnsi" w:hAnsiTheme="minorHAnsi" w:cs="Humanist777BT-LightB"/>
        </w:rPr>
        <w:t xml:space="preserve">reciproco di </w:t>
      </w:r>
      <w:proofErr w:type="spellStart"/>
      <w:r w:rsidR="005E3C43">
        <w:rPr>
          <w:rFonts w:asciiTheme="minorHAnsi" w:hAnsiTheme="minorHAnsi" w:cs="Humanist777BT-LightB"/>
        </w:rPr>
        <w:t>Sercop</w:t>
      </w:r>
      <w:proofErr w:type="spellEnd"/>
      <w:r w:rsidR="005E3C43">
        <w:rPr>
          <w:rFonts w:asciiTheme="minorHAnsi" w:hAnsiTheme="minorHAnsi" w:cs="Humanist777BT-LightB"/>
        </w:rPr>
        <w:t xml:space="preserve"> e dei partecipanti alla gara in oggetto, </w:t>
      </w:r>
      <w:r w:rsidRPr="00A16BF5">
        <w:rPr>
          <w:rFonts w:asciiTheme="minorHAnsi" w:hAnsiTheme="minorHAnsi" w:cs="Humanist777BT-LightB"/>
        </w:rPr>
        <w:t>ispirato ai principi di lealtà, trasparenza e corrett</w:t>
      </w:r>
      <w:r>
        <w:rPr>
          <w:rFonts w:asciiTheme="minorHAnsi" w:hAnsiTheme="minorHAnsi" w:cs="Humanist777BT-LightB"/>
        </w:rPr>
        <w:t xml:space="preserve">ezza, nonché l'espresso impegno </w:t>
      </w:r>
      <w:r w:rsidRPr="00A16BF5">
        <w:rPr>
          <w:rFonts w:asciiTheme="minorHAnsi" w:hAnsiTheme="minorHAnsi" w:cs="Humanist777BT-LightB"/>
        </w:rPr>
        <w:t>anti-corruzione di non offrire, accettare o richiedere somme di denaro o qualsi</w:t>
      </w:r>
      <w:r>
        <w:rPr>
          <w:rFonts w:asciiTheme="minorHAnsi" w:hAnsiTheme="minorHAnsi" w:cs="Humanist777BT-LightB"/>
        </w:rPr>
        <w:t xml:space="preserve">asi altra ricompensa, </w:t>
      </w:r>
      <w:r w:rsidRPr="00A16BF5">
        <w:rPr>
          <w:rFonts w:asciiTheme="minorHAnsi" w:hAnsiTheme="minorHAnsi" w:cs="Humanist777BT-LightB"/>
        </w:rPr>
        <w:t>vantaggio o beneficio, sia direttamente che indirettament</w:t>
      </w:r>
      <w:r>
        <w:rPr>
          <w:rFonts w:asciiTheme="minorHAnsi" w:hAnsiTheme="minorHAnsi" w:cs="Humanist777BT-LightB"/>
        </w:rPr>
        <w:t xml:space="preserve">e tramite intermediari, al fine </w:t>
      </w:r>
      <w:r w:rsidRPr="00A16BF5">
        <w:rPr>
          <w:rFonts w:asciiTheme="minorHAnsi" w:hAnsiTheme="minorHAnsi" w:cs="Humanist777BT-LightB"/>
        </w:rPr>
        <w:t>dell'assegnazione del contratto e/o al fin</w:t>
      </w:r>
      <w:r w:rsidR="004D09F3">
        <w:rPr>
          <w:rFonts w:asciiTheme="minorHAnsi" w:hAnsiTheme="minorHAnsi" w:cs="Humanist777BT-LightB"/>
        </w:rPr>
        <w:t>e</w:t>
      </w:r>
      <w:r w:rsidRPr="00A16BF5">
        <w:rPr>
          <w:rFonts w:asciiTheme="minorHAnsi" w:hAnsiTheme="minorHAnsi" w:cs="Humanist777BT-LightB"/>
        </w:rPr>
        <w:t xml:space="preserve"> di distorcerne la relativa corretta esecuzione;</w:t>
      </w:r>
    </w:p>
    <w:p w:rsidR="00A16BF5" w:rsidRPr="00A16BF5" w:rsidRDefault="00A16BF5" w:rsidP="00A16BF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2. che con l'inserimento del "</w:t>
      </w:r>
      <w:r w:rsidR="00992F0F">
        <w:rPr>
          <w:rFonts w:asciiTheme="minorHAnsi" w:hAnsiTheme="minorHAnsi" w:cs="Humanist777BT-LightB"/>
        </w:rPr>
        <w:t>Patto</w:t>
      </w:r>
      <w:r w:rsidRPr="00A16BF5">
        <w:rPr>
          <w:rFonts w:asciiTheme="minorHAnsi" w:hAnsiTheme="minorHAnsi" w:cs="Humanist777BT-LightB"/>
        </w:rPr>
        <w:t xml:space="preserve"> di Integrità" nella documentazione d</w:t>
      </w:r>
      <w:r>
        <w:rPr>
          <w:rFonts w:asciiTheme="minorHAnsi" w:hAnsiTheme="minorHAnsi" w:cs="Humanist777BT-LightB"/>
        </w:rPr>
        <w:t xml:space="preserve">i gara si intende garantire una </w:t>
      </w:r>
      <w:r w:rsidRPr="00A16BF5">
        <w:rPr>
          <w:rFonts w:asciiTheme="minorHAnsi" w:hAnsiTheme="minorHAnsi" w:cs="Humanist777BT-LightB"/>
        </w:rPr>
        <w:t xml:space="preserve">leale concorrenza e pari opportunità di successo a tutti i partecipanti, </w:t>
      </w:r>
      <w:r>
        <w:rPr>
          <w:rFonts w:asciiTheme="minorHAnsi" w:hAnsiTheme="minorHAnsi" w:cs="Humanist777BT-LightB"/>
        </w:rPr>
        <w:t xml:space="preserve">nonché garantire una corretta e </w:t>
      </w:r>
      <w:r w:rsidRPr="00A16BF5">
        <w:rPr>
          <w:rFonts w:asciiTheme="minorHAnsi" w:hAnsiTheme="minorHAnsi" w:cs="Humanist777BT-LightB"/>
        </w:rPr>
        <w:t>trasparente esecuzione del procedimento di selezione e affidamento;</w:t>
      </w:r>
    </w:p>
    <w:p w:rsidR="00A16BF5" w:rsidRPr="00A16BF5" w:rsidRDefault="00A16BF5" w:rsidP="00A16BF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3. che, in adesione ai principi d</w:t>
      </w:r>
      <w:r>
        <w:rPr>
          <w:rFonts w:asciiTheme="minorHAnsi" w:hAnsiTheme="minorHAnsi" w:cs="Humanist777BT-LightB"/>
        </w:rPr>
        <w:t xml:space="preserve">ella trasparenza delle attività </w:t>
      </w:r>
      <w:r w:rsidRPr="00A16BF5">
        <w:rPr>
          <w:rFonts w:asciiTheme="minorHAnsi" w:hAnsiTheme="minorHAnsi" w:cs="Humanist777BT-LightB"/>
        </w:rPr>
        <w:t>amministrative, secondo le modalità e condizioni indicate di seguito, si</w:t>
      </w:r>
      <w:r>
        <w:rPr>
          <w:rFonts w:asciiTheme="minorHAnsi" w:hAnsiTheme="minorHAnsi" w:cs="Humanist777BT-LightB"/>
        </w:rPr>
        <w:t xml:space="preserve"> verificherà l'applicazione del </w:t>
      </w:r>
      <w:r w:rsidRPr="00A16BF5">
        <w:rPr>
          <w:rFonts w:asciiTheme="minorHAnsi" w:hAnsiTheme="minorHAnsi" w:cs="Humanist777BT-LightB"/>
        </w:rPr>
        <w:t>"</w:t>
      </w:r>
      <w:r w:rsidR="00992F0F">
        <w:rPr>
          <w:rFonts w:asciiTheme="minorHAnsi" w:hAnsiTheme="minorHAnsi" w:cs="Humanist777BT-LightB"/>
        </w:rPr>
        <w:t>Patto</w:t>
      </w:r>
      <w:r w:rsidRPr="00A16BF5">
        <w:rPr>
          <w:rFonts w:asciiTheme="minorHAnsi" w:hAnsiTheme="minorHAnsi" w:cs="Humanist777BT-LightB"/>
        </w:rPr>
        <w:t xml:space="preserve"> di Integrità" sia da parte dei partecipanti alla gara, </w:t>
      </w:r>
      <w:r w:rsidRPr="008E7607">
        <w:rPr>
          <w:rFonts w:asciiTheme="minorHAnsi" w:hAnsiTheme="minorHAnsi" w:cs="Humanist777BT-LightB"/>
        </w:rPr>
        <w:t xml:space="preserve">sia da parte dei propri dipendenti, collaboratori e consulenti, sia infine delle imprese di fiducia </w:t>
      </w:r>
      <w:r w:rsidR="008E7607" w:rsidRPr="008E7607">
        <w:rPr>
          <w:rFonts w:asciiTheme="minorHAnsi" w:hAnsiTheme="minorHAnsi" w:cs="Humanist777BT-LightB"/>
        </w:rPr>
        <w:t xml:space="preserve">di </w:t>
      </w:r>
      <w:proofErr w:type="spellStart"/>
      <w:r w:rsidR="008E7607" w:rsidRPr="008E7607">
        <w:rPr>
          <w:rFonts w:asciiTheme="minorHAnsi" w:hAnsiTheme="minorHAnsi" w:cs="Humanist777BT-LightB"/>
        </w:rPr>
        <w:t>Sercop</w:t>
      </w:r>
      <w:proofErr w:type="spellEnd"/>
      <w:r w:rsidRPr="008E7607">
        <w:rPr>
          <w:rFonts w:asciiTheme="minorHAnsi" w:hAnsiTheme="minorHAnsi" w:cs="Humanist777BT-LightB"/>
        </w:rPr>
        <w:t>;</w:t>
      </w:r>
    </w:p>
    <w:p w:rsidR="004D09F3" w:rsidRDefault="004D09F3" w:rsidP="00A16BF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4D09F3" w:rsidRDefault="004D09F3" w:rsidP="00A16BF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>Tutto ciò premesso, le Parti concordano e stipulano quanto segue:</w:t>
      </w:r>
    </w:p>
    <w:p w:rsidR="004D09F3" w:rsidRDefault="004D09F3">
      <w:pPr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br w:type="page"/>
      </w:r>
    </w:p>
    <w:p w:rsidR="004D09F3" w:rsidRPr="004D09F3" w:rsidRDefault="004D09F3" w:rsidP="009D53F4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lastRenderedPageBreak/>
        <w:t>Art. 1</w:t>
      </w:r>
    </w:p>
    <w:p w:rsidR="004D09F3" w:rsidRPr="004D09F3" w:rsidRDefault="004D09F3" w:rsidP="009D53F4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 xml:space="preserve">Le </w:t>
      </w:r>
      <w:r w:rsidR="00FD4C8E">
        <w:rPr>
          <w:rFonts w:asciiTheme="minorHAnsi" w:hAnsiTheme="minorHAnsi" w:cs="Humanist777BT-LightB"/>
        </w:rPr>
        <w:t>p</w:t>
      </w:r>
      <w:r w:rsidRPr="004D09F3">
        <w:rPr>
          <w:rFonts w:asciiTheme="minorHAnsi" w:hAnsiTheme="minorHAnsi" w:cs="Humanist777BT-LightB"/>
        </w:rPr>
        <w:t>remesse di cui sopra, gli atti e i documenti richiamati nelle med</w:t>
      </w:r>
      <w:r w:rsidR="009D53F4">
        <w:rPr>
          <w:rFonts w:asciiTheme="minorHAnsi" w:hAnsiTheme="minorHAnsi" w:cs="Humanist777BT-LightB"/>
        </w:rPr>
        <w:t xml:space="preserve">esime premesse e nella restante </w:t>
      </w:r>
      <w:r w:rsidRPr="004D09F3">
        <w:rPr>
          <w:rFonts w:asciiTheme="minorHAnsi" w:hAnsiTheme="minorHAnsi" w:cs="Humanist777BT-LightB"/>
        </w:rPr>
        <w:t xml:space="preserve">parte del presente atto costituiscono parte integrante e sostanziale del presente </w:t>
      </w:r>
      <w:r w:rsidR="00992F0F">
        <w:rPr>
          <w:rFonts w:asciiTheme="minorHAnsi" w:hAnsiTheme="minorHAnsi" w:cs="Humanist777BT-LightB"/>
        </w:rPr>
        <w:t>Patto</w:t>
      </w:r>
      <w:r w:rsidRPr="004D09F3">
        <w:rPr>
          <w:rFonts w:asciiTheme="minorHAnsi" w:hAnsiTheme="minorHAnsi" w:cs="Humanist777BT-LightB"/>
        </w:rPr>
        <w:t>.</w:t>
      </w:r>
    </w:p>
    <w:p w:rsidR="004D09F3" w:rsidRPr="004D09F3" w:rsidRDefault="004D09F3" w:rsidP="009D53F4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 xml:space="preserve">Il presente </w:t>
      </w:r>
      <w:r w:rsidR="00992F0F">
        <w:rPr>
          <w:rFonts w:asciiTheme="minorHAnsi" w:hAnsiTheme="minorHAnsi" w:cs="Humanist777BT-LightB"/>
        </w:rPr>
        <w:t>Patto</w:t>
      </w:r>
      <w:r w:rsidRPr="004D09F3">
        <w:rPr>
          <w:rFonts w:asciiTheme="minorHAnsi" w:hAnsiTheme="minorHAnsi" w:cs="Humanist777BT-LightB"/>
        </w:rPr>
        <w:t xml:space="preserve"> anche se formalmente non allegato al contratto ne</w:t>
      </w:r>
      <w:r w:rsidR="009A1778">
        <w:rPr>
          <w:rFonts w:asciiTheme="minorHAnsi" w:hAnsiTheme="minorHAnsi" w:cs="Humanist777BT-LightB"/>
        </w:rPr>
        <w:t xml:space="preserve"> costituisce parte integrante e </w:t>
      </w:r>
      <w:r w:rsidRPr="004D09F3">
        <w:rPr>
          <w:rFonts w:asciiTheme="minorHAnsi" w:hAnsiTheme="minorHAnsi" w:cs="Humanist777BT-LightB"/>
        </w:rPr>
        <w:t>sostanziale.</w:t>
      </w:r>
    </w:p>
    <w:p w:rsidR="00F03608" w:rsidRDefault="00F03608" w:rsidP="004D09F3">
      <w:pPr>
        <w:autoSpaceDE w:val="0"/>
        <w:autoSpaceDN w:val="0"/>
        <w:adjustRightInd w:val="0"/>
        <w:rPr>
          <w:rFonts w:asciiTheme="minorHAnsi" w:hAnsiTheme="minorHAnsi" w:cs="Humanist777BT-LightB"/>
        </w:rPr>
      </w:pPr>
    </w:p>
    <w:p w:rsidR="004D09F3" w:rsidRPr="004D09F3" w:rsidRDefault="004D09F3" w:rsidP="00F03608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>Art. 2</w:t>
      </w:r>
    </w:p>
    <w:p w:rsidR="004D09F3" w:rsidRPr="004D09F3" w:rsidRDefault="004D09F3" w:rsidP="00F03608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 xml:space="preserve">Il presente </w:t>
      </w:r>
      <w:r w:rsidR="00992F0F">
        <w:rPr>
          <w:rFonts w:asciiTheme="minorHAnsi" w:hAnsiTheme="minorHAnsi" w:cs="Humanist777BT-LightB"/>
        </w:rPr>
        <w:t>Patto</w:t>
      </w:r>
      <w:r w:rsidRPr="004D09F3">
        <w:rPr>
          <w:rFonts w:asciiTheme="minorHAnsi" w:hAnsiTheme="minorHAnsi" w:cs="Humanist777BT-LightB"/>
        </w:rPr>
        <w:t xml:space="preserve"> di Integrità stabilisce la reciproca, formale obbligazione </w:t>
      </w:r>
      <w:r w:rsidR="00F03608">
        <w:rPr>
          <w:rFonts w:asciiTheme="minorHAnsi" w:hAnsiTheme="minorHAnsi" w:cs="Humanist777BT-LightB"/>
        </w:rPr>
        <w:t xml:space="preserve">di </w:t>
      </w:r>
      <w:proofErr w:type="spellStart"/>
      <w:r w:rsidR="00F03608">
        <w:rPr>
          <w:rFonts w:asciiTheme="minorHAnsi" w:hAnsiTheme="minorHAnsi" w:cs="Humanist777BT-LightB"/>
        </w:rPr>
        <w:t>Sercop</w:t>
      </w:r>
      <w:proofErr w:type="spellEnd"/>
      <w:r w:rsidR="00F03608">
        <w:rPr>
          <w:rFonts w:asciiTheme="minorHAnsi" w:hAnsiTheme="minorHAnsi" w:cs="Humanist777BT-LightB"/>
        </w:rPr>
        <w:t xml:space="preserve"> </w:t>
      </w:r>
      <w:r w:rsidRPr="004D09F3">
        <w:rPr>
          <w:rFonts w:asciiTheme="minorHAnsi" w:hAnsiTheme="minorHAnsi" w:cs="Humanist777BT-LightB"/>
        </w:rPr>
        <w:t>e di tutti i potenziali contraenti a conformare i propri comportamenti ai principi di l</w:t>
      </w:r>
      <w:r w:rsidR="00F03608">
        <w:rPr>
          <w:rFonts w:asciiTheme="minorHAnsi" w:hAnsiTheme="minorHAnsi" w:cs="Humanist777BT-LightB"/>
        </w:rPr>
        <w:t xml:space="preserve">ealtà, </w:t>
      </w:r>
      <w:r w:rsidRPr="004D09F3">
        <w:rPr>
          <w:rFonts w:asciiTheme="minorHAnsi" w:hAnsiTheme="minorHAnsi" w:cs="Humanist777BT-LightB"/>
        </w:rPr>
        <w:t>trasparenza e correttezza nonché l'espresso impegno anti-corruzione, co</w:t>
      </w:r>
      <w:r w:rsidR="00F03608">
        <w:rPr>
          <w:rFonts w:asciiTheme="minorHAnsi" w:hAnsiTheme="minorHAnsi" w:cs="Humanist777BT-LightB"/>
        </w:rPr>
        <w:t xml:space="preserve">nsistente, tra l'altro, nel non </w:t>
      </w:r>
      <w:r w:rsidRPr="004D09F3">
        <w:rPr>
          <w:rFonts w:asciiTheme="minorHAnsi" w:hAnsiTheme="minorHAnsi" w:cs="Humanist777BT-LightB"/>
        </w:rPr>
        <w:t>offrire, accettare o richiedere somme di denaro o qualsiasi altra ricompe</w:t>
      </w:r>
      <w:r w:rsidR="00F03608">
        <w:rPr>
          <w:rFonts w:asciiTheme="minorHAnsi" w:hAnsiTheme="minorHAnsi" w:cs="Humanist777BT-LightB"/>
        </w:rPr>
        <w:t xml:space="preserve">nsa, vantaggio o beneficio, sia </w:t>
      </w:r>
      <w:r w:rsidRPr="004D09F3">
        <w:rPr>
          <w:rFonts w:asciiTheme="minorHAnsi" w:hAnsiTheme="minorHAnsi" w:cs="Humanist777BT-LightB"/>
        </w:rPr>
        <w:t>direttamente che indirettamente tramite intermediari, al fine dell'assegna</w:t>
      </w:r>
      <w:r w:rsidR="00F03608">
        <w:rPr>
          <w:rFonts w:asciiTheme="minorHAnsi" w:hAnsiTheme="minorHAnsi" w:cs="Humanist777BT-LightB"/>
        </w:rPr>
        <w:t xml:space="preserve">zione del contratto e/o al fine </w:t>
      </w:r>
      <w:r w:rsidRPr="004D09F3">
        <w:rPr>
          <w:rFonts w:asciiTheme="minorHAnsi" w:hAnsiTheme="minorHAnsi" w:cs="Humanist777BT-LightB"/>
        </w:rPr>
        <w:t>di distorcere la relativa corretta esecuzione o valutazione da parte della stazione appaltante.</w:t>
      </w:r>
    </w:p>
    <w:p w:rsidR="00F03608" w:rsidRDefault="00F03608" w:rsidP="004D09F3">
      <w:pPr>
        <w:autoSpaceDE w:val="0"/>
        <w:autoSpaceDN w:val="0"/>
        <w:adjustRightInd w:val="0"/>
        <w:rPr>
          <w:rFonts w:asciiTheme="minorHAnsi" w:hAnsiTheme="minorHAnsi" w:cs="Humanist777BT-LightB"/>
        </w:rPr>
      </w:pPr>
    </w:p>
    <w:p w:rsidR="004D09F3" w:rsidRPr="004D09F3" w:rsidRDefault="004D09F3" w:rsidP="00F22C7A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>Art. 3</w:t>
      </w:r>
    </w:p>
    <w:p w:rsidR="004D09F3" w:rsidRPr="004D09F3" w:rsidRDefault="00D24C57" w:rsidP="00F22C7A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spellStart"/>
      <w:r>
        <w:rPr>
          <w:rFonts w:asciiTheme="minorHAnsi" w:hAnsiTheme="minorHAnsi" w:cs="Humanist777BT-LightB"/>
        </w:rPr>
        <w:t>Sercop</w:t>
      </w:r>
      <w:proofErr w:type="spellEnd"/>
      <w:r w:rsidR="004D09F3" w:rsidRPr="004D09F3">
        <w:rPr>
          <w:rFonts w:asciiTheme="minorHAnsi" w:hAnsiTheme="minorHAnsi" w:cs="Humanist777BT-LightB"/>
        </w:rPr>
        <w:t xml:space="preserve"> si impegna a comunicare a tutti i concorrenti che ne facc</w:t>
      </w:r>
      <w:r w:rsidR="00F22C7A">
        <w:rPr>
          <w:rFonts w:asciiTheme="minorHAnsi" w:hAnsiTheme="minorHAnsi" w:cs="Humanist777BT-LightB"/>
        </w:rPr>
        <w:t>iano</w:t>
      </w:r>
      <w:r w:rsidR="004845AB">
        <w:rPr>
          <w:rFonts w:asciiTheme="minorHAnsi" w:hAnsiTheme="minorHAnsi" w:cs="Humanist777BT-LightB"/>
        </w:rPr>
        <w:t xml:space="preserve"> </w:t>
      </w:r>
      <w:r w:rsidR="004D09F3" w:rsidRPr="004D09F3">
        <w:rPr>
          <w:rFonts w:asciiTheme="minorHAnsi" w:hAnsiTheme="minorHAnsi" w:cs="Humanist777BT-LightB"/>
        </w:rPr>
        <w:t>richiesta</w:t>
      </w:r>
      <w:r w:rsidR="004845AB">
        <w:rPr>
          <w:rFonts w:asciiTheme="minorHAnsi" w:hAnsiTheme="minorHAnsi" w:cs="Humanist777BT-LightB"/>
        </w:rPr>
        <w:t xml:space="preserve"> secondo le modalità previste dal “Regolamento per la disciplina di accesso ai documenti amministrativi” di </w:t>
      </w:r>
      <w:proofErr w:type="spellStart"/>
      <w:r w:rsidR="004845AB">
        <w:rPr>
          <w:rFonts w:asciiTheme="minorHAnsi" w:hAnsiTheme="minorHAnsi" w:cs="Humanist777BT-LightB"/>
        </w:rPr>
        <w:t>Sercop</w:t>
      </w:r>
      <w:proofErr w:type="spellEnd"/>
      <w:r w:rsidR="004845AB">
        <w:rPr>
          <w:rFonts w:asciiTheme="minorHAnsi" w:hAnsiTheme="minorHAnsi" w:cs="Humanist777BT-LightB"/>
        </w:rPr>
        <w:t>, a</w:t>
      </w:r>
      <w:r w:rsidR="004845AB" w:rsidRPr="004845AB">
        <w:rPr>
          <w:rFonts w:asciiTheme="minorHAnsi" w:hAnsiTheme="minorHAnsi" w:cs="Humanist777BT-LightB"/>
        </w:rPr>
        <w:t xml:space="preserve">pprovato con Deliberazione del Consiglio di Amministrazione </w:t>
      </w:r>
      <w:r w:rsidR="004845AB">
        <w:rPr>
          <w:rFonts w:asciiTheme="minorHAnsi" w:hAnsiTheme="minorHAnsi" w:cs="Humanist777BT-LightB"/>
        </w:rPr>
        <w:t>n</w:t>
      </w:r>
      <w:r w:rsidR="004845AB" w:rsidRPr="004845AB">
        <w:rPr>
          <w:rFonts w:asciiTheme="minorHAnsi" w:hAnsiTheme="minorHAnsi" w:cs="Humanist777BT-LightB"/>
        </w:rPr>
        <w:t>. 50 del 27/06/16</w:t>
      </w:r>
      <w:r w:rsidR="004845AB">
        <w:rPr>
          <w:rFonts w:asciiTheme="minorHAnsi" w:hAnsiTheme="minorHAnsi" w:cs="Humanist777BT-LightB"/>
        </w:rPr>
        <w:t>,</w:t>
      </w:r>
      <w:r w:rsidR="004845AB">
        <w:t xml:space="preserve"> </w:t>
      </w:r>
      <w:r w:rsidR="004D09F3" w:rsidRPr="004D09F3">
        <w:rPr>
          <w:rFonts w:asciiTheme="minorHAnsi" w:hAnsiTheme="minorHAnsi" w:cs="Humanist777BT-LightB"/>
        </w:rPr>
        <w:t xml:space="preserve"> i dati più rilevanti riguardanti la gara: l'elenco dei concorrent</w:t>
      </w:r>
      <w:r w:rsidR="00F22C7A">
        <w:rPr>
          <w:rFonts w:asciiTheme="minorHAnsi" w:hAnsiTheme="minorHAnsi" w:cs="Humanist777BT-LightB"/>
        </w:rPr>
        <w:t xml:space="preserve">i ed i relativi prezzi quotati, </w:t>
      </w:r>
      <w:r w:rsidR="004D09F3" w:rsidRPr="004D09F3">
        <w:rPr>
          <w:rFonts w:asciiTheme="minorHAnsi" w:hAnsiTheme="minorHAnsi" w:cs="Humanist777BT-LightB"/>
        </w:rPr>
        <w:t>l'elenco delle offerte respinte con la motivazione dell'esclusione e le ragioni specifiche per</w:t>
      </w:r>
      <w:r w:rsidR="004D11F3">
        <w:rPr>
          <w:rFonts w:asciiTheme="minorHAnsi" w:hAnsiTheme="minorHAnsi" w:cs="Humanist777BT-LightB"/>
        </w:rPr>
        <w:t xml:space="preserve"> </w:t>
      </w:r>
      <w:r w:rsidR="004D09F3" w:rsidRPr="004D09F3">
        <w:rPr>
          <w:rFonts w:asciiTheme="minorHAnsi" w:hAnsiTheme="minorHAnsi" w:cs="Humanist777BT-LightB"/>
        </w:rPr>
        <w:t>l'assegnazione del contratto al vincitore con relativa attestazi</w:t>
      </w:r>
      <w:r w:rsidR="00F22C7A">
        <w:rPr>
          <w:rFonts w:asciiTheme="minorHAnsi" w:hAnsiTheme="minorHAnsi" w:cs="Humanist777BT-LightB"/>
        </w:rPr>
        <w:t xml:space="preserve">one del rispetto dei criteri di </w:t>
      </w:r>
      <w:r w:rsidR="004D11F3">
        <w:rPr>
          <w:rFonts w:asciiTheme="minorHAnsi" w:hAnsiTheme="minorHAnsi" w:cs="Humanist777BT-LightB"/>
        </w:rPr>
        <w:t xml:space="preserve">valutazione </w:t>
      </w:r>
      <w:r w:rsidR="004D09F3" w:rsidRPr="004D09F3">
        <w:rPr>
          <w:rFonts w:asciiTheme="minorHAnsi" w:hAnsiTheme="minorHAnsi" w:cs="Humanist777BT-LightB"/>
        </w:rPr>
        <w:t>indicati nel capitolato di gara.</w:t>
      </w:r>
    </w:p>
    <w:p w:rsidR="00F22C7A" w:rsidRDefault="00F22C7A" w:rsidP="004D09F3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4D09F3" w:rsidRPr="00D24C57" w:rsidRDefault="004D09F3" w:rsidP="00D24C57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>Art. 4</w:t>
      </w:r>
    </w:p>
    <w:p w:rsidR="004D09F3" w:rsidRPr="00D24C57" w:rsidRDefault="004D09F3" w:rsidP="00D24C57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 xml:space="preserve">Il personale, i collaboratori ed i consulenti </w:t>
      </w:r>
      <w:r w:rsidR="005705D7">
        <w:rPr>
          <w:rFonts w:asciiTheme="minorHAnsi" w:hAnsiTheme="minorHAnsi" w:cs="Humanist777BT-LightB"/>
        </w:rPr>
        <w:t xml:space="preserve">di </w:t>
      </w:r>
      <w:proofErr w:type="spellStart"/>
      <w:r w:rsidR="005705D7">
        <w:rPr>
          <w:rFonts w:asciiTheme="minorHAnsi" w:hAnsiTheme="minorHAnsi" w:cs="Humanist777BT-LightB"/>
        </w:rPr>
        <w:t>Sercop</w:t>
      </w:r>
      <w:proofErr w:type="spellEnd"/>
      <w:r w:rsidR="00D24C57">
        <w:rPr>
          <w:rFonts w:asciiTheme="minorHAnsi" w:hAnsiTheme="minorHAnsi" w:cs="Humanist777BT-LightB"/>
        </w:rPr>
        <w:t xml:space="preserve"> impiegati ad ogni livello </w:t>
      </w:r>
      <w:r w:rsidRPr="00D24C57">
        <w:rPr>
          <w:rFonts w:asciiTheme="minorHAnsi" w:hAnsiTheme="minorHAnsi" w:cs="Humanist777BT-LightB"/>
        </w:rPr>
        <w:t xml:space="preserve">nell'espletamento </w:t>
      </w:r>
      <w:r w:rsidR="00533ED1">
        <w:rPr>
          <w:rFonts w:asciiTheme="minorHAnsi" w:hAnsiTheme="minorHAnsi" w:cs="Humanist777BT-LightB"/>
        </w:rPr>
        <w:t>della</w:t>
      </w:r>
      <w:r w:rsidRPr="00D24C57">
        <w:rPr>
          <w:rFonts w:asciiTheme="minorHAnsi" w:hAnsiTheme="minorHAnsi" w:cs="Humanist777BT-LightB"/>
        </w:rPr>
        <w:t xml:space="preserve"> gara</w:t>
      </w:r>
      <w:r w:rsidR="00533ED1">
        <w:rPr>
          <w:rFonts w:asciiTheme="minorHAnsi" w:hAnsiTheme="minorHAnsi" w:cs="Humanist777BT-LightB"/>
        </w:rPr>
        <w:t xml:space="preserve"> in oggetto</w:t>
      </w:r>
      <w:r w:rsidRPr="00D24C57">
        <w:rPr>
          <w:rFonts w:asciiTheme="minorHAnsi" w:hAnsiTheme="minorHAnsi" w:cs="Humanist777BT-LightB"/>
        </w:rPr>
        <w:t xml:space="preserve"> e nel controllo dell'es</w:t>
      </w:r>
      <w:r w:rsidR="00D24C57">
        <w:rPr>
          <w:rFonts w:asciiTheme="minorHAnsi" w:hAnsiTheme="minorHAnsi" w:cs="Humanist777BT-LightB"/>
        </w:rPr>
        <w:t xml:space="preserve">ecuzione del relativo contratto assegnato, sono </w:t>
      </w:r>
      <w:r w:rsidRPr="00D24C57">
        <w:rPr>
          <w:rFonts w:asciiTheme="minorHAnsi" w:hAnsiTheme="minorHAnsi" w:cs="Humanist777BT-LightB"/>
        </w:rPr>
        <w:t xml:space="preserve">consapevoli del presente </w:t>
      </w:r>
      <w:r w:rsidR="00992F0F">
        <w:rPr>
          <w:rFonts w:asciiTheme="minorHAnsi" w:hAnsiTheme="minorHAnsi" w:cs="Humanist777BT-LightB"/>
        </w:rPr>
        <w:t>Patto</w:t>
      </w:r>
      <w:r w:rsidRPr="00D24C57">
        <w:rPr>
          <w:rFonts w:asciiTheme="minorHAnsi" w:hAnsiTheme="minorHAnsi" w:cs="Humanist777BT-LightB"/>
        </w:rPr>
        <w:t xml:space="preserve"> di Integrità, il cui spirito condividono pienamente, nonché delle</w:t>
      </w:r>
      <w:r w:rsidR="00D24C57">
        <w:rPr>
          <w:rFonts w:asciiTheme="minorHAnsi" w:hAnsiTheme="minorHAnsi" w:cs="Humanist777BT-LightB"/>
        </w:rPr>
        <w:t xml:space="preserve"> </w:t>
      </w:r>
      <w:r w:rsidRPr="00D24C57">
        <w:rPr>
          <w:rFonts w:asciiTheme="minorHAnsi" w:hAnsiTheme="minorHAnsi" w:cs="Humanist777BT-LightB"/>
        </w:rPr>
        <w:t xml:space="preserve">sanzioni previste a loro carico in caso </w:t>
      </w:r>
      <w:r w:rsidR="00A0082B">
        <w:rPr>
          <w:rFonts w:asciiTheme="minorHAnsi" w:hAnsiTheme="minorHAnsi" w:cs="Humanist777BT-LightB"/>
        </w:rPr>
        <w:t>del suo</w:t>
      </w:r>
      <w:r w:rsidRPr="00D24C57">
        <w:rPr>
          <w:rFonts w:asciiTheme="minorHAnsi" w:hAnsiTheme="minorHAnsi" w:cs="Humanist777BT-LightB"/>
        </w:rPr>
        <w:t xml:space="preserve"> mancato rispetto.</w:t>
      </w:r>
    </w:p>
    <w:p w:rsidR="00D24C57" w:rsidRDefault="00D24C57" w:rsidP="004D09F3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4D09F3" w:rsidRPr="00D24C57" w:rsidRDefault="004D09F3" w:rsidP="00D24C57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>Art. 5</w:t>
      </w:r>
    </w:p>
    <w:p w:rsidR="004D09F3" w:rsidRPr="00D24C57" w:rsidRDefault="004D09F3" w:rsidP="00D24C57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 xml:space="preserve">La sottoscritta </w:t>
      </w:r>
      <w:r w:rsidR="00460F62">
        <w:rPr>
          <w:rFonts w:asciiTheme="minorHAnsi" w:hAnsiTheme="minorHAnsi" w:cs="Humanist777BT-LightB"/>
        </w:rPr>
        <w:t>Ditta</w:t>
      </w:r>
      <w:r w:rsidRPr="00D24C57">
        <w:rPr>
          <w:rFonts w:asciiTheme="minorHAnsi" w:hAnsiTheme="minorHAnsi" w:cs="Humanist777BT-LightB"/>
        </w:rPr>
        <w:t xml:space="preserve"> dichiara di essere a conoscenza di tutte le norme pattizie di cui al presente</w:t>
      </w:r>
      <w:r w:rsidR="00CC6B27">
        <w:rPr>
          <w:rFonts w:asciiTheme="minorHAnsi" w:hAnsiTheme="minorHAnsi" w:cs="Humanist777BT-LightB"/>
        </w:rPr>
        <w:t xml:space="preserve"> </w:t>
      </w:r>
      <w:r w:rsidR="00992F0F">
        <w:rPr>
          <w:rFonts w:asciiTheme="minorHAnsi" w:hAnsiTheme="minorHAnsi" w:cs="Humanist777BT-LightB"/>
        </w:rPr>
        <w:t>Patto</w:t>
      </w:r>
      <w:r w:rsidRPr="00D24C57">
        <w:rPr>
          <w:rFonts w:asciiTheme="minorHAnsi" w:hAnsiTheme="minorHAnsi" w:cs="Humanist777BT-LightB"/>
        </w:rPr>
        <w:t xml:space="preserve"> d’Integrità che qui sono integralmente riportate e di accettarne incondizion</w:t>
      </w:r>
      <w:r w:rsidR="00D24C57">
        <w:rPr>
          <w:rFonts w:asciiTheme="minorHAnsi" w:hAnsiTheme="minorHAnsi" w:cs="Humanist777BT-LightB"/>
        </w:rPr>
        <w:t xml:space="preserve">atamente il </w:t>
      </w:r>
      <w:r w:rsidRPr="00D24C57">
        <w:rPr>
          <w:rFonts w:asciiTheme="minorHAnsi" w:hAnsiTheme="minorHAnsi" w:cs="Humanist777BT-LightB"/>
        </w:rPr>
        <w:t xml:space="preserve">contenuto e gli effetti. La sottoscritta </w:t>
      </w:r>
      <w:r w:rsidR="00535C72">
        <w:rPr>
          <w:rFonts w:asciiTheme="minorHAnsi" w:hAnsiTheme="minorHAnsi" w:cs="Humanist777BT-LightB"/>
        </w:rPr>
        <w:t xml:space="preserve">Ditta </w:t>
      </w:r>
      <w:r w:rsidRPr="00D24C57">
        <w:rPr>
          <w:rFonts w:asciiTheme="minorHAnsi" w:hAnsiTheme="minorHAnsi" w:cs="Humanist777BT-LightB"/>
        </w:rPr>
        <w:t xml:space="preserve">si impegna, inoltre, a segnalare </w:t>
      </w:r>
      <w:r w:rsidR="00D24C57">
        <w:rPr>
          <w:rFonts w:asciiTheme="minorHAnsi" w:hAnsiTheme="minorHAnsi" w:cs="Humanist777BT-LightB"/>
        </w:rPr>
        <w:t xml:space="preserve">a </w:t>
      </w:r>
      <w:proofErr w:type="spellStart"/>
      <w:r w:rsidR="00D24C57">
        <w:rPr>
          <w:rFonts w:asciiTheme="minorHAnsi" w:hAnsiTheme="minorHAnsi" w:cs="Humanist777BT-LightB"/>
        </w:rPr>
        <w:t>Sercop</w:t>
      </w:r>
      <w:proofErr w:type="spellEnd"/>
      <w:r w:rsidRPr="00D24C57">
        <w:rPr>
          <w:rFonts w:asciiTheme="minorHAnsi" w:hAnsiTheme="minorHAnsi" w:cs="Humanist777BT-LightB"/>
        </w:rPr>
        <w:t xml:space="preserve"> qualsiasi tentativo di turbativa, irregolarità o distorsione nelle</w:t>
      </w:r>
      <w:r w:rsidR="00D24C57">
        <w:rPr>
          <w:rFonts w:asciiTheme="minorHAnsi" w:hAnsiTheme="minorHAnsi" w:cs="Humanist777BT-LightB"/>
        </w:rPr>
        <w:t xml:space="preserve"> fasi di svolgimento della gara </w:t>
      </w:r>
      <w:r w:rsidRPr="00D24C57">
        <w:rPr>
          <w:rFonts w:asciiTheme="minorHAnsi" w:hAnsiTheme="minorHAnsi" w:cs="Humanist777BT-LightB"/>
        </w:rPr>
        <w:t>e/o durante l'esecuzione del contratto, da parte di ogni interessat</w:t>
      </w:r>
      <w:r w:rsidR="00D24C57">
        <w:rPr>
          <w:rFonts w:asciiTheme="minorHAnsi" w:hAnsiTheme="minorHAnsi" w:cs="Humanist777BT-LightB"/>
        </w:rPr>
        <w:t xml:space="preserve">o o addetto o di chiunque possa </w:t>
      </w:r>
      <w:r w:rsidRPr="00D24C57">
        <w:rPr>
          <w:rFonts w:asciiTheme="minorHAnsi" w:hAnsiTheme="minorHAnsi" w:cs="Humanist777BT-LightB"/>
        </w:rPr>
        <w:t>influenzare le decisioni di gara o di contratto.</w:t>
      </w:r>
    </w:p>
    <w:p w:rsidR="00D24C57" w:rsidRDefault="00D24C57" w:rsidP="004D09F3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D16847" w:rsidRPr="00D24C57" w:rsidRDefault="00D16847" w:rsidP="00D16847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 xml:space="preserve">Art. </w:t>
      </w:r>
      <w:r>
        <w:rPr>
          <w:rFonts w:asciiTheme="minorHAnsi" w:hAnsiTheme="minorHAnsi" w:cs="Humanist777BT-LightB"/>
        </w:rPr>
        <w:t>6</w:t>
      </w:r>
    </w:p>
    <w:p w:rsidR="00D16847" w:rsidRDefault="004D09F3" w:rsidP="00D16847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D16847">
        <w:rPr>
          <w:rFonts w:asciiTheme="minorHAnsi" w:hAnsiTheme="minorHAnsi" w:cs="Humanist777BT-LightB"/>
        </w:rPr>
        <w:t xml:space="preserve">La sottoscritta </w:t>
      </w:r>
      <w:r w:rsidR="00460F62">
        <w:rPr>
          <w:rFonts w:asciiTheme="minorHAnsi" w:hAnsiTheme="minorHAnsi" w:cs="Humanist777BT-LightB"/>
        </w:rPr>
        <w:t xml:space="preserve">Ditta </w:t>
      </w:r>
      <w:r w:rsidRPr="00D16847">
        <w:rPr>
          <w:rFonts w:asciiTheme="minorHAnsi" w:hAnsiTheme="minorHAnsi" w:cs="Humanist777BT-LightB"/>
        </w:rPr>
        <w:t>dichiara che le offerte sono improntate a serietà, integrità, indipendenza e</w:t>
      </w:r>
      <w:r w:rsidR="00D16847">
        <w:rPr>
          <w:rFonts w:asciiTheme="minorHAnsi" w:hAnsiTheme="minorHAnsi" w:cs="Humanist777BT-LightB"/>
        </w:rPr>
        <w:t xml:space="preserve"> </w:t>
      </w:r>
      <w:r w:rsidRPr="00D16847">
        <w:rPr>
          <w:rFonts w:asciiTheme="minorHAnsi" w:hAnsiTheme="minorHAnsi" w:cs="Humanist777BT-LightB"/>
        </w:rPr>
        <w:t>segretezza, che si impegna a conformare i propri comportamenti ai pr</w:t>
      </w:r>
      <w:r w:rsidR="00D16847">
        <w:rPr>
          <w:rFonts w:asciiTheme="minorHAnsi" w:hAnsiTheme="minorHAnsi" w:cs="Humanist777BT-LightB"/>
        </w:rPr>
        <w:t xml:space="preserve">incipi di lealtà, trasparenza e </w:t>
      </w:r>
      <w:r w:rsidRPr="00D16847">
        <w:rPr>
          <w:rFonts w:asciiTheme="minorHAnsi" w:hAnsiTheme="minorHAnsi" w:cs="Humanist777BT-LightB"/>
        </w:rPr>
        <w:t>correttezza, che non si è accordata e non si accorderà con altri parteci</w:t>
      </w:r>
      <w:r w:rsidR="00D16847">
        <w:rPr>
          <w:rFonts w:asciiTheme="minorHAnsi" w:hAnsiTheme="minorHAnsi" w:cs="Humanist777BT-LightB"/>
        </w:rPr>
        <w:t xml:space="preserve">panti alla gara per limitare od </w:t>
      </w:r>
      <w:r w:rsidRPr="00D16847">
        <w:rPr>
          <w:rFonts w:asciiTheme="minorHAnsi" w:hAnsiTheme="minorHAnsi" w:cs="Humanist777BT-LightB"/>
        </w:rPr>
        <w:t>eludere in alcun modo la concorrenza</w:t>
      </w:r>
      <w:r w:rsidR="00D16847">
        <w:rPr>
          <w:rFonts w:asciiTheme="minorHAnsi" w:hAnsiTheme="minorHAnsi" w:cs="Humanist777BT-LightB"/>
        </w:rPr>
        <w:t xml:space="preserve"> e che non si trova in situazioni di controllo o di collegamento (formale e/o sostanziale) con altri concorrenti</w:t>
      </w:r>
      <w:r w:rsidRPr="00D16847">
        <w:rPr>
          <w:rFonts w:asciiTheme="minorHAnsi" w:hAnsiTheme="minorHAnsi" w:cs="Humanist777BT-LightB"/>
        </w:rPr>
        <w:t>.</w:t>
      </w:r>
      <w:r w:rsidR="00D16847" w:rsidRPr="00D16847">
        <w:rPr>
          <w:rFonts w:asciiTheme="minorHAnsi" w:hAnsiTheme="minorHAnsi" w:cs="Humanist777BT-LightB"/>
        </w:rPr>
        <w:t xml:space="preserve"> </w:t>
      </w:r>
    </w:p>
    <w:p w:rsidR="00D16847" w:rsidRDefault="00D16847" w:rsidP="00D16847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4D09F3" w:rsidRPr="00D16847" w:rsidRDefault="004D09F3" w:rsidP="00D16847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D16847" w:rsidRDefault="00D16847" w:rsidP="004D09F3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D16847" w:rsidRDefault="00D16847" w:rsidP="004D09F3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3E7F33" w:rsidRPr="00D24C57" w:rsidRDefault="003E7F33" w:rsidP="003E7F33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>Art.</w:t>
      </w:r>
      <w:r>
        <w:rPr>
          <w:rFonts w:asciiTheme="minorHAnsi" w:hAnsiTheme="minorHAnsi" w:cs="Humanist777BT-LightB"/>
        </w:rPr>
        <w:t>7</w:t>
      </w:r>
    </w:p>
    <w:p w:rsidR="003E7F33" w:rsidRPr="003E7F33" w:rsidRDefault="003E7F33" w:rsidP="003E7F33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3E7F33">
        <w:rPr>
          <w:rFonts w:asciiTheme="minorHAnsi" w:hAnsiTheme="minorHAnsi" w:cs="Humanist777BT-LightB"/>
        </w:rPr>
        <w:t xml:space="preserve">La sottoscritta Ditta si impegna a rendere noti, su richiesta di </w:t>
      </w:r>
      <w:proofErr w:type="spellStart"/>
      <w:r w:rsidRPr="003E7F33">
        <w:rPr>
          <w:rFonts w:asciiTheme="minorHAnsi" w:hAnsiTheme="minorHAnsi" w:cs="Humanist777BT-LightB"/>
        </w:rPr>
        <w:t>Sercop</w:t>
      </w:r>
      <w:proofErr w:type="spellEnd"/>
      <w:r w:rsidRPr="003E7F33">
        <w:rPr>
          <w:rFonts w:asciiTheme="minorHAnsi" w:hAnsiTheme="minorHAnsi" w:cs="Humanist777BT-LightB"/>
        </w:rPr>
        <w:t>, tutti i pagamenti eseguiti e riguardanti il contratto eventualmente assegnatole a seguito della</w:t>
      </w:r>
      <w:r>
        <w:rPr>
          <w:rFonts w:asciiTheme="minorHAnsi" w:hAnsiTheme="minorHAnsi" w:cs="Humanist777BT-LightB"/>
        </w:rPr>
        <w:t xml:space="preserve"> </w:t>
      </w:r>
      <w:r w:rsidRPr="003E7F33">
        <w:rPr>
          <w:rFonts w:asciiTheme="minorHAnsi" w:hAnsiTheme="minorHAnsi" w:cs="Humanist777BT-LightB"/>
        </w:rPr>
        <w:t>gara in oggetto, inclusi quelli eseguiti a favore di intermediari e consulenti.</w:t>
      </w:r>
    </w:p>
    <w:p w:rsidR="003E7F33" w:rsidRPr="003E7F33" w:rsidRDefault="003E7F33" w:rsidP="003E7F33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4D09F3" w:rsidRDefault="004D09F3" w:rsidP="003E7F33">
      <w:pPr>
        <w:autoSpaceDE w:val="0"/>
        <w:autoSpaceDN w:val="0"/>
        <w:adjustRightInd w:val="0"/>
        <w:jc w:val="both"/>
        <w:rPr>
          <w:rFonts w:ascii="Humanist777BT-LightB" w:hAnsi="Humanist777BT-LightB" w:cs="Humanist777BT-LightB"/>
          <w:sz w:val="22"/>
          <w:szCs w:val="22"/>
        </w:rPr>
      </w:pPr>
    </w:p>
    <w:p w:rsidR="004D09F3" w:rsidRPr="00460F62" w:rsidRDefault="004D09F3" w:rsidP="00460F62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460F62">
        <w:rPr>
          <w:rFonts w:asciiTheme="minorHAnsi" w:hAnsiTheme="minorHAnsi" w:cs="Humanist777BT-LightB"/>
        </w:rPr>
        <w:t xml:space="preserve">Art. </w:t>
      </w:r>
      <w:r w:rsidR="00E7127A">
        <w:rPr>
          <w:rFonts w:asciiTheme="minorHAnsi" w:hAnsiTheme="minorHAnsi" w:cs="Humanist777BT-LightB"/>
        </w:rPr>
        <w:t>8</w:t>
      </w:r>
    </w:p>
    <w:p w:rsidR="00460F62" w:rsidRDefault="00460F62" w:rsidP="00460F62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60F62">
        <w:rPr>
          <w:rFonts w:asciiTheme="minorHAnsi" w:hAnsiTheme="minorHAnsi" w:cs="Humanist777BT-LightB"/>
        </w:rPr>
        <w:t xml:space="preserve">La sottoscritta Ditta </w:t>
      </w:r>
      <w:r>
        <w:rPr>
          <w:rFonts w:asciiTheme="minorHAnsi" w:hAnsiTheme="minorHAnsi" w:cs="Humanist777BT-LightB"/>
        </w:rPr>
        <w:t>accetta che il</w:t>
      </w:r>
      <w:r w:rsidR="004D09F3" w:rsidRPr="00460F62">
        <w:rPr>
          <w:rFonts w:asciiTheme="minorHAnsi" w:hAnsiTheme="minorHAnsi" w:cs="Humanist777BT-LightB"/>
        </w:rPr>
        <w:t xml:space="preserve"> mancato rispetto </w:t>
      </w:r>
      <w:r>
        <w:rPr>
          <w:rFonts w:asciiTheme="minorHAnsi" w:hAnsiTheme="minorHAnsi" w:cs="Humanist777BT-LightB"/>
        </w:rPr>
        <w:t xml:space="preserve">degli impegni assunti con il presente </w:t>
      </w:r>
      <w:r w:rsidR="00992F0F">
        <w:rPr>
          <w:rFonts w:asciiTheme="minorHAnsi" w:hAnsiTheme="minorHAnsi" w:cs="Humanist777BT-LightB"/>
        </w:rPr>
        <w:t>Patto</w:t>
      </w:r>
      <w:r>
        <w:rPr>
          <w:rFonts w:asciiTheme="minorHAnsi" w:hAnsiTheme="minorHAnsi" w:cs="Humanist777BT-LightB"/>
        </w:rPr>
        <w:t xml:space="preserve"> di</w:t>
      </w:r>
      <w:r w:rsidR="004D09F3" w:rsidRPr="00460F62">
        <w:rPr>
          <w:rFonts w:asciiTheme="minorHAnsi" w:hAnsiTheme="minorHAnsi" w:cs="Humanist777BT-LightB"/>
        </w:rPr>
        <w:t xml:space="preserve"> </w:t>
      </w:r>
      <w:r>
        <w:rPr>
          <w:rFonts w:asciiTheme="minorHAnsi" w:hAnsiTheme="minorHAnsi" w:cs="Humanist777BT-LightB"/>
        </w:rPr>
        <w:t>I</w:t>
      </w:r>
      <w:r w:rsidR="004D09F3" w:rsidRPr="00460F62">
        <w:rPr>
          <w:rFonts w:asciiTheme="minorHAnsi" w:hAnsiTheme="minorHAnsi" w:cs="Humanist777BT-LightB"/>
        </w:rPr>
        <w:t>ntegrità durante l’esecuzione del</w:t>
      </w:r>
      <w:r>
        <w:rPr>
          <w:rFonts w:asciiTheme="minorHAnsi" w:hAnsiTheme="minorHAnsi" w:cs="Humanist777BT-LightB"/>
        </w:rPr>
        <w:t xml:space="preserve"> </w:t>
      </w:r>
      <w:r w:rsidR="004D09F3" w:rsidRPr="00460F62">
        <w:rPr>
          <w:rFonts w:asciiTheme="minorHAnsi" w:hAnsiTheme="minorHAnsi" w:cs="Humanist777BT-LightB"/>
        </w:rPr>
        <w:t>contratto</w:t>
      </w:r>
      <w:r>
        <w:rPr>
          <w:rFonts w:asciiTheme="minorHAnsi" w:hAnsiTheme="minorHAnsi" w:cs="Humanist777BT-LightB"/>
        </w:rPr>
        <w:t xml:space="preserve">, comunque accertato da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>,</w:t>
      </w:r>
      <w:r w:rsidR="004D09F3" w:rsidRPr="00460F62">
        <w:rPr>
          <w:rFonts w:asciiTheme="minorHAnsi" w:hAnsiTheme="minorHAnsi" w:cs="Humanist777BT-LightB"/>
        </w:rPr>
        <w:t xml:space="preserve"> </w:t>
      </w:r>
      <w:r>
        <w:rPr>
          <w:rFonts w:asciiTheme="minorHAnsi" w:hAnsiTheme="minorHAnsi" w:cs="Humanist777BT-LightB"/>
        </w:rPr>
        <w:t xml:space="preserve">potrà </w:t>
      </w:r>
      <w:r w:rsidR="004D09F3" w:rsidRPr="00460F62">
        <w:rPr>
          <w:rFonts w:asciiTheme="minorHAnsi" w:hAnsiTheme="minorHAnsi" w:cs="Humanist777BT-LightB"/>
        </w:rPr>
        <w:t>comport</w:t>
      </w:r>
      <w:r>
        <w:rPr>
          <w:rFonts w:asciiTheme="minorHAnsi" w:hAnsiTheme="minorHAnsi" w:cs="Humanist777BT-LightB"/>
        </w:rPr>
        <w:t>are</w:t>
      </w:r>
      <w:r w:rsidR="004D09F3" w:rsidRPr="00460F62">
        <w:rPr>
          <w:rFonts w:asciiTheme="minorHAnsi" w:hAnsiTheme="minorHAnsi" w:cs="Humanist777BT-LightB"/>
        </w:rPr>
        <w:t xml:space="preserve"> per l’aggiudicatario</w:t>
      </w:r>
      <w:r>
        <w:rPr>
          <w:rFonts w:asciiTheme="minorHAnsi" w:hAnsiTheme="minorHAnsi" w:cs="Humanist777BT-LightB"/>
        </w:rPr>
        <w:t>:</w:t>
      </w:r>
    </w:p>
    <w:p w:rsidR="004D09F3" w:rsidRPr="00805275" w:rsidRDefault="004D09F3" w:rsidP="008052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gramStart"/>
      <w:r w:rsidRPr="00460F62">
        <w:rPr>
          <w:rFonts w:asciiTheme="minorHAnsi" w:hAnsiTheme="minorHAnsi" w:cs="Humanist777BT-LightB"/>
        </w:rPr>
        <w:t>addebito</w:t>
      </w:r>
      <w:proofErr w:type="gramEnd"/>
      <w:r w:rsidRPr="00460F62">
        <w:rPr>
          <w:rFonts w:asciiTheme="minorHAnsi" w:hAnsiTheme="minorHAnsi" w:cs="Humanist777BT-LightB"/>
        </w:rPr>
        <w:t xml:space="preserve"> di una somma pari a</w:t>
      </w:r>
      <w:r w:rsidR="00805275">
        <w:rPr>
          <w:rFonts w:asciiTheme="minorHAnsi" w:hAnsiTheme="minorHAnsi" w:cs="Humanist777BT-LightB"/>
        </w:rPr>
        <w:t>ll’</w:t>
      </w:r>
      <w:r w:rsidRPr="00460F62">
        <w:rPr>
          <w:rFonts w:asciiTheme="minorHAnsi" w:hAnsiTheme="minorHAnsi" w:cs="Humanist777BT-LightB"/>
        </w:rPr>
        <w:t>8 % calcolata sul valore</w:t>
      </w:r>
      <w:r w:rsidR="00805275">
        <w:rPr>
          <w:rFonts w:asciiTheme="minorHAnsi" w:hAnsiTheme="minorHAnsi" w:cs="Humanist777BT-LightB"/>
        </w:rPr>
        <w:t xml:space="preserve"> del contratto </w:t>
      </w:r>
      <w:r w:rsidRPr="00805275">
        <w:rPr>
          <w:rFonts w:asciiTheme="minorHAnsi" w:hAnsiTheme="minorHAnsi" w:cs="Humanist777BT-LightB"/>
        </w:rPr>
        <w:t xml:space="preserve">per danno arrecato </w:t>
      </w:r>
      <w:r w:rsidR="00805275">
        <w:rPr>
          <w:rFonts w:asciiTheme="minorHAnsi" w:hAnsiTheme="minorHAnsi" w:cs="Humanist777BT-LightB"/>
        </w:rPr>
        <w:t xml:space="preserve">a </w:t>
      </w:r>
      <w:proofErr w:type="spellStart"/>
      <w:r w:rsidR="00805275">
        <w:rPr>
          <w:rFonts w:asciiTheme="minorHAnsi" w:hAnsiTheme="minorHAnsi" w:cs="Humanist777BT-LightB"/>
        </w:rPr>
        <w:t>Sercop</w:t>
      </w:r>
      <w:proofErr w:type="spellEnd"/>
      <w:r w:rsidRPr="00805275">
        <w:rPr>
          <w:rFonts w:asciiTheme="minorHAnsi" w:hAnsiTheme="minorHAnsi" w:cs="Humanist777BT-LightB"/>
        </w:rPr>
        <w:t>, impregiudicata la prova</w:t>
      </w:r>
      <w:r w:rsidR="00805275">
        <w:rPr>
          <w:rFonts w:asciiTheme="minorHAnsi" w:hAnsiTheme="minorHAnsi" w:cs="Humanist777BT-LightB"/>
        </w:rPr>
        <w:t xml:space="preserve"> </w:t>
      </w:r>
      <w:r w:rsidRPr="00805275">
        <w:rPr>
          <w:rFonts w:asciiTheme="minorHAnsi" w:hAnsiTheme="minorHAnsi" w:cs="Humanist777BT-LightB"/>
        </w:rPr>
        <w:t>dell’esistenza di un danno maggiore</w:t>
      </w:r>
      <w:r w:rsidR="00805275">
        <w:rPr>
          <w:rFonts w:asciiTheme="minorHAnsi" w:hAnsiTheme="minorHAnsi" w:cs="Humanist777BT-LightB"/>
        </w:rPr>
        <w:t>;</w:t>
      </w:r>
    </w:p>
    <w:p w:rsidR="00805275" w:rsidRDefault="00805275" w:rsidP="008052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gramStart"/>
      <w:r w:rsidRPr="00460F62">
        <w:rPr>
          <w:rFonts w:asciiTheme="minorHAnsi" w:hAnsiTheme="minorHAnsi" w:cs="Humanist777BT-LightB"/>
        </w:rPr>
        <w:t>escussione</w:t>
      </w:r>
      <w:proofErr w:type="gramEnd"/>
      <w:r w:rsidRPr="00460F62">
        <w:rPr>
          <w:rFonts w:asciiTheme="minorHAnsi" w:hAnsiTheme="minorHAnsi" w:cs="Humanist777BT-LightB"/>
        </w:rPr>
        <w:t xml:space="preserve"> della cauzione provvisoria per danno arrecato ad altri concorrenti e/o </w:t>
      </w:r>
      <w:r>
        <w:rPr>
          <w:rFonts w:asciiTheme="minorHAnsi" w:hAnsiTheme="minorHAnsi" w:cs="Humanist777BT-LightB"/>
        </w:rPr>
        <w:t xml:space="preserve">a </w:t>
      </w:r>
      <w:proofErr w:type="spellStart"/>
      <w:r w:rsidRPr="00805275"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>,</w:t>
      </w:r>
      <w:r w:rsidRPr="00805275">
        <w:rPr>
          <w:rFonts w:asciiTheme="minorHAnsi" w:hAnsiTheme="minorHAnsi" w:cs="Humanist777BT-LightB"/>
        </w:rPr>
        <w:t xml:space="preserve"> impregiudicata la prova dell’esistenza di un danno maggiore</w:t>
      </w:r>
      <w:r>
        <w:rPr>
          <w:rFonts w:asciiTheme="minorHAnsi" w:hAnsiTheme="minorHAnsi" w:cs="Humanist777BT-LightB"/>
        </w:rPr>
        <w:t>, n</w:t>
      </w:r>
      <w:r w:rsidR="004D09F3" w:rsidRPr="00805275">
        <w:rPr>
          <w:rFonts w:asciiTheme="minorHAnsi" w:hAnsiTheme="minorHAnsi" w:cs="Humanist777BT-LightB"/>
        </w:rPr>
        <w:t xml:space="preserve">el caso in cui le violazioni delle clausole contenute nel presente </w:t>
      </w:r>
      <w:r w:rsidR="00992F0F">
        <w:rPr>
          <w:rFonts w:asciiTheme="minorHAnsi" w:hAnsiTheme="minorHAnsi" w:cs="Humanist777BT-LightB"/>
        </w:rPr>
        <w:t>Patto</w:t>
      </w:r>
      <w:r w:rsidR="004D09F3" w:rsidRPr="00805275">
        <w:rPr>
          <w:rFonts w:asciiTheme="minorHAnsi" w:hAnsiTheme="minorHAnsi" w:cs="Humanist777BT-LightB"/>
        </w:rPr>
        <w:t xml:space="preserve"> si verific</w:t>
      </w:r>
      <w:r>
        <w:rPr>
          <w:rFonts w:asciiTheme="minorHAnsi" w:hAnsiTheme="minorHAnsi" w:cs="Humanist777BT-LightB"/>
        </w:rPr>
        <w:t>hino</w:t>
      </w:r>
      <w:r w:rsidR="004D09F3" w:rsidRPr="00805275">
        <w:rPr>
          <w:rFonts w:asciiTheme="minorHAnsi" w:hAnsiTheme="minorHAnsi" w:cs="Humanist777BT-LightB"/>
        </w:rPr>
        <w:t xml:space="preserve"> in fase di gara</w:t>
      </w:r>
      <w:r>
        <w:rPr>
          <w:rFonts w:asciiTheme="minorHAnsi" w:hAnsiTheme="minorHAnsi" w:cs="Humanist777BT-LightB"/>
        </w:rPr>
        <w:t>;</w:t>
      </w:r>
    </w:p>
    <w:p w:rsidR="00805275" w:rsidRDefault="00805275" w:rsidP="008052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gramStart"/>
      <w:r w:rsidRPr="00460F62">
        <w:rPr>
          <w:rFonts w:asciiTheme="minorHAnsi" w:hAnsiTheme="minorHAnsi" w:cs="Humanist777BT-LightB"/>
        </w:rPr>
        <w:t>escussione</w:t>
      </w:r>
      <w:proofErr w:type="gramEnd"/>
      <w:r w:rsidRPr="00460F62">
        <w:rPr>
          <w:rFonts w:asciiTheme="minorHAnsi" w:hAnsiTheme="minorHAnsi" w:cs="Humanist777BT-LightB"/>
        </w:rPr>
        <w:t xml:space="preserve"> della cauzione </w:t>
      </w:r>
      <w:r>
        <w:rPr>
          <w:rFonts w:asciiTheme="minorHAnsi" w:hAnsiTheme="minorHAnsi" w:cs="Humanist777BT-LightB"/>
        </w:rPr>
        <w:t>definitiva</w:t>
      </w:r>
    </w:p>
    <w:p w:rsidR="00C45FC2" w:rsidRDefault="00C45FC2" w:rsidP="0080527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4D09F3" w:rsidRDefault="00A91240" w:rsidP="0080527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t>Il</w:t>
      </w:r>
      <w:r w:rsidR="004D09F3" w:rsidRPr="00805275">
        <w:rPr>
          <w:rFonts w:asciiTheme="minorHAnsi" w:hAnsiTheme="minorHAnsi" w:cs="Humanist777BT-LightB"/>
        </w:rPr>
        <w:t xml:space="preserve"> mancato rispetto delle clausole del presente </w:t>
      </w:r>
      <w:r w:rsidR="00992F0F">
        <w:rPr>
          <w:rFonts w:asciiTheme="minorHAnsi" w:hAnsiTheme="minorHAnsi" w:cs="Humanist777BT-LightB"/>
        </w:rPr>
        <w:t>Patto</w:t>
      </w:r>
      <w:r w:rsidR="004D09F3" w:rsidRPr="00805275">
        <w:rPr>
          <w:rFonts w:asciiTheme="minorHAnsi" w:hAnsiTheme="minorHAnsi" w:cs="Humanist777BT-LightB"/>
        </w:rPr>
        <w:t xml:space="preserve"> comporterà</w:t>
      </w:r>
      <w:r>
        <w:rPr>
          <w:rFonts w:asciiTheme="minorHAnsi" w:hAnsiTheme="minorHAnsi" w:cs="Humanist777BT-LightB"/>
        </w:rPr>
        <w:t>, in ogni caso</w:t>
      </w:r>
      <w:r w:rsidR="004D09F3" w:rsidRPr="00805275">
        <w:rPr>
          <w:rFonts w:asciiTheme="minorHAnsi" w:hAnsiTheme="minorHAnsi" w:cs="Humanist777BT-LightB"/>
        </w:rPr>
        <w:t>, l’esclusione</w:t>
      </w:r>
      <w:r w:rsidR="00805275">
        <w:rPr>
          <w:rFonts w:asciiTheme="minorHAnsi" w:hAnsiTheme="minorHAnsi" w:cs="Humanist777BT-LightB"/>
        </w:rPr>
        <w:t xml:space="preserve"> del concorrente</w:t>
      </w:r>
      <w:r w:rsidR="004D09F3" w:rsidRPr="00460F62">
        <w:rPr>
          <w:rFonts w:asciiTheme="minorHAnsi" w:hAnsiTheme="minorHAnsi" w:cs="Humanist777BT-LightB"/>
        </w:rPr>
        <w:t xml:space="preserve"> dalle gare indette </w:t>
      </w:r>
      <w:r w:rsidR="00805275">
        <w:rPr>
          <w:rFonts w:asciiTheme="minorHAnsi" w:hAnsiTheme="minorHAnsi" w:cs="Humanist777BT-LightB"/>
        </w:rPr>
        <w:t xml:space="preserve">da </w:t>
      </w:r>
      <w:proofErr w:type="spellStart"/>
      <w:r w:rsidR="00805275">
        <w:rPr>
          <w:rFonts w:asciiTheme="minorHAnsi" w:hAnsiTheme="minorHAnsi" w:cs="Humanist777BT-LightB"/>
        </w:rPr>
        <w:t>Sercop</w:t>
      </w:r>
      <w:proofErr w:type="spellEnd"/>
      <w:r w:rsidR="004D09F3" w:rsidRPr="00460F62">
        <w:rPr>
          <w:rFonts w:asciiTheme="minorHAnsi" w:hAnsiTheme="minorHAnsi" w:cs="Humanist777BT-LightB"/>
        </w:rPr>
        <w:t xml:space="preserve"> per 5 (cinque) anni.</w:t>
      </w:r>
    </w:p>
    <w:p w:rsidR="00E7127A" w:rsidRDefault="00E7127A" w:rsidP="00805275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E7127A" w:rsidRPr="008F19A3" w:rsidRDefault="00E7127A" w:rsidP="00E7127A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8F19A3">
        <w:rPr>
          <w:rFonts w:asciiTheme="minorHAnsi" w:hAnsiTheme="minorHAnsi" w:cs="Humanist777BT-LightB"/>
        </w:rPr>
        <w:t xml:space="preserve">Art. </w:t>
      </w:r>
      <w:r>
        <w:rPr>
          <w:rFonts w:asciiTheme="minorHAnsi" w:hAnsiTheme="minorHAnsi" w:cs="Humanist777BT-LightB"/>
        </w:rPr>
        <w:t>9</w:t>
      </w:r>
    </w:p>
    <w:p w:rsidR="00E7127A" w:rsidRPr="00460F62" w:rsidRDefault="00E7127A" w:rsidP="00E7127A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8F19A3">
        <w:rPr>
          <w:rFonts w:asciiTheme="minorHAnsi" w:hAnsiTheme="minorHAnsi" w:cs="Humanist777BT-LightB"/>
        </w:rPr>
        <w:t xml:space="preserve">Il presente </w:t>
      </w:r>
      <w:r>
        <w:rPr>
          <w:rFonts w:asciiTheme="minorHAnsi" w:hAnsiTheme="minorHAnsi" w:cs="Humanist777BT-LightB"/>
        </w:rPr>
        <w:t>Patto</w:t>
      </w:r>
      <w:r w:rsidRPr="008F19A3">
        <w:rPr>
          <w:rFonts w:asciiTheme="minorHAnsi" w:hAnsiTheme="minorHAnsi" w:cs="Humanist777BT-LightB"/>
        </w:rPr>
        <w:t xml:space="preserve"> di Integrità e le relative penali applicabili resteranno in vigore sino alla completa</w:t>
      </w:r>
      <w:r>
        <w:rPr>
          <w:rFonts w:asciiTheme="minorHAnsi" w:hAnsiTheme="minorHAnsi" w:cs="Humanist777BT-LightB"/>
        </w:rPr>
        <w:t xml:space="preserve"> </w:t>
      </w:r>
      <w:r w:rsidRPr="008F19A3">
        <w:rPr>
          <w:rFonts w:asciiTheme="minorHAnsi" w:hAnsiTheme="minorHAnsi" w:cs="Humanist777BT-LightB"/>
        </w:rPr>
        <w:t>esecuzione del contratto</w:t>
      </w:r>
      <w:r>
        <w:rPr>
          <w:rFonts w:asciiTheme="minorHAnsi" w:hAnsiTheme="minorHAnsi" w:cs="Humanist777BT-LightB"/>
        </w:rPr>
        <w:t xml:space="preserve"> in oggetto e sino alla data di </w:t>
      </w:r>
      <w:r w:rsidRPr="008F19A3">
        <w:rPr>
          <w:rFonts w:asciiTheme="minorHAnsi" w:hAnsiTheme="minorHAnsi" w:cs="Humanist777BT-LightB"/>
        </w:rPr>
        <w:t xml:space="preserve">scadenza del periodo di garanzia di quanto fornito e/o fino all’emissione del </w:t>
      </w:r>
      <w:r>
        <w:rPr>
          <w:rFonts w:asciiTheme="minorHAnsi" w:hAnsiTheme="minorHAnsi" w:cs="Humanist777BT-LightB"/>
        </w:rPr>
        <w:t xml:space="preserve">certificato di regolare </w:t>
      </w:r>
      <w:r w:rsidRPr="008F19A3">
        <w:rPr>
          <w:rFonts w:asciiTheme="minorHAnsi" w:hAnsiTheme="minorHAnsi" w:cs="Humanist777BT-LightB"/>
        </w:rPr>
        <w:t>esecuzione o del certificato di collaudo</w:t>
      </w:r>
    </w:p>
    <w:p w:rsidR="00460F62" w:rsidRPr="00460F62" w:rsidRDefault="00460F62" w:rsidP="00460F62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4D09F3" w:rsidRPr="00DF2CAA" w:rsidRDefault="004D09F3" w:rsidP="00DF2CAA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F2CAA">
        <w:rPr>
          <w:rFonts w:asciiTheme="minorHAnsi" w:hAnsiTheme="minorHAnsi" w:cs="Humanist777BT-LightB"/>
        </w:rPr>
        <w:t xml:space="preserve">Art. </w:t>
      </w:r>
      <w:r w:rsidR="003E7F33">
        <w:rPr>
          <w:rFonts w:asciiTheme="minorHAnsi" w:hAnsiTheme="minorHAnsi" w:cs="Humanist777BT-LightB"/>
        </w:rPr>
        <w:t>10</w:t>
      </w:r>
    </w:p>
    <w:p w:rsidR="004D09F3" w:rsidRDefault="00DF2CAA" w:rsidP="00DF2CAA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t>O</w:t>
      </w:r>
      <w:r w:rsidR="004D09F3" w:rsidRPr="00DF2CAA">
        <w:rPr>
          <w:rFonts w:asciiTheme="minorHAnsi" w:hAnsiTheme="minorHAnsi" w:cs="Humanist777BT-LightB"/>
        </w:rPr>
        <w:t xml:space="preserve">gni controversia inerente l’interpretazione e/o esecuzione del presente </w:t>
      </w:r>
      <w:r w:rsidR="00992F0F">
        <w:rPr>
          <w:rFonts w:asciiTheme="minorHAnsi" w:hAnsiTheme="minorHAnsi" w:cs="Humanist777BT-LightB"/>
        </w:rPr>
        <w:t>Patto</w:t>
      </w:r>
      <w:r w:rsidR="004D09F3" w:rsidRPr="00DF2CAA">
        <w:rPr>
          <w:rFonts w:asciiTheme="minorHAnsi" w:hAnsiTheme="minorHAnsi" w:cs="Humanist777BT-LightB"/>
        </w:rPr>
        <w:t xml:space="preserve"> di integrità </w:t>
      </w:r>
      <w:r>
        <w:rPr>
          <w:rFonts w:asciiTheme="minorHAnsi" w:hAnsiTheme="minorHAnsi" w:cs="Humanist777BT-LightB"/>
        </w:rPr>
        <w:t xml:space="preserve">tra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 xml:space="preserve"> ed i concorrenti </w:t>
      </w:r>
      <w:r w:rsidR="004D09F3" w:rsidRPr="00DF2CAA">
        <w:rPr>
          <w:rFonts w:asciiTheme="minorHAnsi" w:hAnsiTheme="minorHAnsi" w:cs="Humanist777BT-LightB"/>
        </w:rPr>
        <w:t xml:space="preserve">sarà </w:t>
      </w:r>
      <w:r w:rsidR="005705D7">
        <w:rPr>
          <w:rFonts w:asciiTheme="minorHAnsi" w:hAnsiTheme="minorHAnsi" w:cs="Humanist777BT-LightB"/>
        </w:rPr>
        <w:t>devoluta</w:t>
      </w:r>
      <w:r>
        <w:rPr>
          <w:rFonts w:asciiTheme="minorHAnsi" w:hAnsiTheme="minorHAnsi" w:cs="Humanist777BT-LightB"/>
        </w:rPr>
        <w:t xml:space="preserve"> all’Autorità Giudiziaria competente.</w:t>
      </w:r>
    </w:p>
    <w:p w:rsidR="00D50929" w:rsidRDefault="00D50929" w:rsidP="00DF2CAA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D50929" w:rsidRPr="00DF2CAA" w:rsidRDefault="00D50929" w:rsidP="00DF2CAA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t>Data</w:t>
      </w:r>
    </w:p>
    <w:p w:rsidR="00DF2CAA" w:rsidRPr="00DF2CAA" w:rsidRDefault="00DF2CAA" w:rsidP="00DF2CAA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DF2CAA" w:rsidRDefault="00DF2CAA" w:rsidP="004D09F3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D50929" w:rsidRPr="002F169D" w:rsidRDefault="004D09F3" w:rsidP="00D50929">
      <w:pPr>
        <w:autoSpaceDE w:val="0"/>
        <w:autoSpaceDN w:val="0"/>
        <w:adjustRightInd w:val="0"/>
        <w:jc w:val="right"/>
        <w:rPr>
          <w:rFonts w:asciiTheme="minorHAnsi" w:hAnsiTheme="minorHAnsi" w:cs="Humanist777BT-LightB"/>
        </w:rPr>
      </w:pPr>
      <w:r w:rsidRPr="002F169D">
        <w:rPr>
          <w:rFonts w:asciiTheme="minorHAnsi" w:hAnsiTheme="minorHAnsi" w:cs="Humanist777BT-LightB"/>
        </w:rPr>
        <w:t xml:space="preserve">RAPPRESENTANTE LEGALE </w:t>
      </w:r>
    </w:p>
    <w:p w:rsidR="00D616C1" w:rsidRDefault="00D616C1" w:rsidP="00D50929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  <w:sz w:val="20"/>
          <w:szCs w:val="20"/>
        </w:rPr>
      </w:pPr>
    </w:p>
    <w:p w:rsidR="004D09F3" w:rsidRPr="002F169D" w:rsidRDefault="004D09F3" w:rsidP="00D50929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  <w:sz w:val="20"/>
          <w:szCs w:val="20"/>
        </w:rPr>
      </w:pPr>
      <w:r w:rsidRPr="002F169D">
        <w:rPr>
          <w:rFonts w:asciiTheme="minorHAnsi" w:hAnsiTheme="minorHAnsi" w:cs="Humanist777BT-LightB"/>
          <w:sz w:val="20"/>
          <w:szCs w:val="20"/>
        </w:rPr>
        <w:t xml:space="preserve">In caso di ATI/Consorzio di imprese il presente </w:t>
      </w:r>
      <w:r w:rsidR="00992F0F">
        <w:rPr>
          <w:rFonts w:asciiTheme="minorHAnsi" w:hAnsiTheme="minorHAnsi" w:cs="Humanist777BT-LightB"/>
          <w:sz w:val="20"/>
          <w:szCs w:val="20"/>
        </w:rPr>
        <w:t>Patto</w:t>
      </w:r>
      <w:r w:rsidRPr="002F169D">
        <w:rPr>
          <w:rFonts w:asciiTheme="minorHAnsi" w:hAnsiTheme="minorHAnsi" w:cs="Humanist777BT-LightB"/>
          <w:sz w:val="20"/>
          <w:szCs w:val="20"/>
        </w:rPr>
        <w:t xml:space="preserve"> di Integrità dovrà essere sottoscritto, pena</w:t>
      </w:r>
      <w:r w:rsidR="00D50929" w:rsidRPr="002F169D">
        <w:rPr>
          <w:rFonts w:asciiTheme="minorHAnsi" w:hAnsiTheme="minorHAnsi" w:cs="Humanist777BT-LightB"/>
          <w:sz w:val="20"/>
          <w:szCs w:val="20"/>
        </w:rPr>
        <w:t xml:space="preserve"> </w:t>
      </w:r>
      <w:r w:rsidRPr="002F169D">
        <w:rPr>
          <w:rFonts w:asciiTheme="minorHAnsi" w:hAnsiTheme="minorHAnsi" w:cs="Humanist777BT-LightB"/>
          <w:sz w:val="20"/>
          <w:szCs w:val="20"/>
        </w:rPr>
        <w:t xml:space="preserve">esclusione, da tutti i legali rappresentanti/persone munite di idonei </w:t>
      </w:r>
      <w:r w:rsidR="00D50929" w:rsidRPr="002F169D">
        <w:rPr>
          <w:rFonts w:asciiTheme="minorHAnsi" w:hAnsiTheme="minorHAnsi" w:cs="Humanist777BT-LightB"/>
          <w:sz w:val="20"/>
          <w:szCs w:val="20"/>
        </w:rPr>
        <w:t xml:space="preserve">poteri di rappresentanza delle </w:t>
      </w:r>
      <w:r w:rsidRPr="002F169D">
        <w:rPr>
          <w:rFonts w:asciiTheme="minorHAnsi" w:hAnsiTheme="minorHAnsi" w:cs="Humanist777BT-LightB"/>
          <w:sz w:val="20"/>
          <w:szCs w:val="20"/>
        </w:rPr>
        <w:t xml:space="preserve">associate/consorziate esecutrici (oltre che </w:t>
      </w:r>
      <w:r w:rsidR="00DE05BD">
        <w:rPr>
          <w:rFonts w:asciiTheme="minorHAnsi" w:hAnsiTheme="minorHAnsi" w:cs="Humanist777BT-LightB"/>
          <w:sz w:val="20"/>
          <w:szCs w:val="20"/>
        </w:rPr>
        <w:t>dai rappresentanti</w:t>
      </w:r>
      <w:r w:rsidRPr="002F169D">
        <w:rPr>
          <w:rFonts w:asciiTheme="minorHAnsi" w:hAnsiTheme="minorHAnsi" w:cs="Humanist777BT-LightB"/>
          <w:sz w:val="20"/>
          <w:szCs w:val="20"/>
        </w:rPr>
        <w:t xml:space="preserve"> del Consorzio)</w:t>
      </w:r>
      <w:r w:rsidR="002F169D" w:rsidRPr="002F169D">
        <w:rPr>
          <w:rFonts w:asciiTheme="minorHAnsi" w:hAnsiTheme="minorHAnsi" w:cs="Humanist777BT-LightB"/>
          <w:sz w:val="20"/>
          <w:szCs w:val="20"/>
        </w:rPr>
        <w:t>.</w:t>
      </w:r>
    </w:p>
    <w:p w:rsidR="002F169D" w:rsidRPr="002F169D" w:rsidRDefault="002F169D" w:rsidP="00D50929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  <w:sz w:val="20"/>
          <w:szCs w:val="20"/>
        </w:rPr>
      </w:pPr>
      <w:r w:rsidRPr="002F169D">
        <w:rPr>
          <w:rFonts w:asciiTheme="minorHAnsi" w:hAnsiTheme="minorHAnsi" w:cs="Humanist777BT-LightB"/>
          <w:sz w:val="20"/>
          <w:szCs w:val="20"/>
        </w:rPr>
        <w:t xml:space="preserve">Il presente documento deve essere firmato e allegato alla documentazione amministrativa </w:t>
      </w:r>
    </w:p>
    <w:sectPr w:rsidR="002F169D" w:rsidRPr="002F169D" w:rsidSect="003E3467">
      <w:headerReference w:type="default" r:id="rId8"/>
      <w:footerReference w:type="default" r:id="rId9"/>
      <w:pgSz w:w="11906" w:h="16838" w:code="9"/>
      <w:pgMar w:top="567" w:right="1134" w:bottom="56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98" w:rsidRDefault="00DA1998">
      <w:r>
        <w:separator/>
      </w:r>
    </w:p>
  </w:endnote>
  <w:endnote w:type="continuationSeparator" w:id="0">
    <w:p w:rsidR="00DA1998" w:rsidRDefault="00DA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anist777BT-Light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A7" w:rsidRDefault="008154A7" w:rsidP="00EF3428">
    <w:pPr>
      <w:pStyle w:val="Intestazione"/>
      <w:tabs>
        <w:tab w:val="clear" w:pos="4153"/>
        <w:tab w:val="clear" w:pos="8306"/>
      </w:tabs>
      <w:rPr>
        <w:rFonts w:ascii="Trebuchet MS" w:hAnsi="Trebuchet MS"/>
        <w:b/>
        <w:color w:val="002060"/>
        <w:sz w:val="18"/>
        <w:szCs w:val="18"/>
      </w:rPr>
    </w:pPr>
  </w:p>
  <w:p w:rsidR="008154A7" w:rsidRPr="007F0452" w:rsidRDefault="008154A7">
    <w:pPr>
      <w:pStyle w:val="Intestazione"/>
      <w:tabs>
        <w:tab w:val="clear" w:pos="4153"/>
        <w:tab w:val="clear" w:pos="8306"/>
      </w:tabs>
      <w:jc w:val="center"/>
      <w:rPr>
        <w:rFonts w:ascii="Helvetica" w:eastAsia="Times New Roman" w:hAnsi="Helvetica" w:cs="Tahoma"/>
        <w:b/>
        <w:bCs/>
        <w:color w:val="FFCC00"/>
        <w:sz w:val="10"/>
        <w:szCs w:val="10"/>
      </w:rPr>
    </w:pPr>
    <w:r w:rsidRPr="007F0452">
      <w:rPr>
        <w:rFonts w:ascii="Helvetica" w:eastAsia="Times New Roman" w:hAnsi="Helvetica" w:cs="Tahoma"/>
        <w:b/>
        <w:bCs/>
        <w:color w:val="FFCC00"/>
        <w:sz w:val="10"/>
        <w:szCs w:val="10"/>
      </w:rPr>
      <w:t>__________________________________________________________________________________________________________________________________________________</w:t>
    </w:r>
    <w:r>
      <w:rPr>
        <w:rFonts w:ascii="Helvetica" w:eastAsia="Times New Roman" w:hAnsi="Helvetica" w:cs="Tahoma"/>
        <w:b/>
        <w:bCs/>
        <w:color w:val="FFCC00"/>
        <w:sz w:val="10"/>
        <w:szCs w:val="10"/>
      </w:rPr>
      <w:t>_________________</w:t>
    </w:r>
    <w:r w:rsidRPr="007F0452">
      <w:rPr>
        <w:rFonts w:ascii="Helvetica" w:eastAsia="Times New Roman" w:hAnsi="Helvetica" w:cs="Tahoma"/>
        <w:b/>
        <w:bCs/>
        <w:color w:val="FFCC00"/>
        <w:sz w:val="10"/>
        <w:szCs w:val="10"/>
      </w:rPr>
      <w:t>__________</w:t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0368"/>
    </w:tblGrid>
    <w:tr w:rsidR="008154A7" w:rsidTr="00433272">
      <w:trPr>
        <w:trHeight w:val="1278"/>
        <w:jc w:val="center"/>
      </w:trPr>
      <w:tc>
        <w:tcPr>
          <w:tcW w:w="10368" w:type="dxa"/>
        </w:tcPr>
        <w:p w:rsidR="008154A7" w:rsidRPr="007F0452" w:rsidRDefault="008154A7">
          <w:pPr>
            <w:pStyle w:val="Pidipagina"/>
            <w:jc w:val="center"/>
            <w:rPr>
              <w:rFonts w:ascii="Trebuchet MS" w:hAnsi="Trebuchet MS"/>
              <w:b/>
              <w:color w:val="002060"/>
              <w:sz w:val="10"/>
              <w:szCs w:val="10"/>
            </w:rPr>
          </w:pPr>
        </w:p>
        <w:p w:rsidR="008154A7" w:rsidRPr="00751495" w:rsidRDefault="008154A7" w:rsidP="00CB5321">
          <w:pPr>
            <w:pStyle w:val="Pidipagina"/>
            <w:jc w:val="center"/>
            <w:rPr>
              <w:rFonts w:ascii="Trebuchet MS" w:hAnsi="Trebuchet MS"/>
              <w:b/>
              <w:color w:val="002060"/>
              <w:sz w:val="20"/>
            </w:rPr>
          </w:pPr>
          <w:r w:rsidRPr="00751495">
            <w:rPr>
              <w:rFonts w:ascii="Trebuchet MS" w:hAnsi="Trebuchet MS"/>
              <w:b/>
              <w:color w:val="002060"/>
              <w:sz w:val="20"/>
            </w:rPr>
            <w:t>Azienda Speciale dei Comuni del Rhodense per i Servizi alla Persona</w:t>
          </w:r>
        </w:p>
        <w:p w:rsidR="008154A7" w:rsidRPr="007F0452" w:rsidRDefault="008154A7">
          <w:pPr>
            <w:pStyle w:val="Pidipagina"/>
            <w:jc w:val="center"/>
            <w:rPr>
              <w:rFonts w:ascii="Trebuchet MS" w:hAnsi="Trebuchet MS"/>
              <w:b/>
              <w:color w:val="002060"/>
              <w:sz w:val="10"/>
              <w:szCs w:val="10"/>
            </w:rPr>
          </w:pPr>
        </w:p>
        <w:p w:rsidR="008154A7" w:rsidRPr="0010409C" w:rsidRDefault="008154A7" w:rsidP="0010409C">
          <w:pPr>
            <w:pStyle w:val="Pidipagina"/>
            <w:jc w:val="center"/>
            <w:rPr>
              <w:rFonts w:ascii="Trebuchet MS" w:hAnsi="Trebuchet MS"/>
              <w:b/>
              <w:color w:val="002060"/>
              <w:sz w:val="18"/>
              <w:szCs w:val="18"/>
            </w:rPr>
          </w:pPr>
          <w:r w:rsidRPr="0010409C">
            <w:rPr>
              <w:rFonts w:ascii="Trebuchet MS" w:hAnsi="Trebuchet MS"/>
              <w:b/>
              <w:color w:val="002060"/>
              <w:sz w:val="18"/>
              <w:szCs w:val="18"/>
            </w:rPr>
            <w:t xml:space="preserve">Comuni di Arese, Cornaredo, Lainate, </w:t>
          </w:r>
          <w:r w:rsidR="001031A7">
            <w:rPr>
              <w:rFonts w:ascii="Trebuchet MS" w:hAnsi="Trebuchet MS"/>
              <w:b/>
              <w:color w:val="002060"/>
              <w:sz w:val="18"/>
              <w:szCs w:val="18"/>
            </w:rPr>
            <w:t xml:space="preserve">Nerviano, </w:t>
          </w:r>
          <w:r w:rsidRPr="0010409C">
            <w:rPr>
              <w:rFonts w:ascii="Trebuchet MS" w:hAnsi="Trebuchet MS"/>
              <w:b/>
              <w:color w:val="002060"/>
              <w:sz w:val="18"/>
              <w:szCs w:val="18"/>
            </w:rPr>
            <w:t>Pero, Pogliano M</w:t>
          </w:r>
          <w:r w:rsidR="001031A7">
            <w:rPr>
              <w:rFonts w:ascii="Trebuchet MS" w:hAnsi="Trebuchet MS"/>
              <w:b/>
              <w:color w:val="002060"/>
              <w:sz w:val="18"/>
              <w:szCs w:val="18"/>
            </w:rPr>
            <w:t>.</w:t>
          </w:r>
          <w:r w:rsidRPr="0010409C">
            <w:rPr>
              <w:rFonts w:ascii="Trebuchet MS" w:hAnsi="Trebuchet MS"/>
              <w:b/>
              <w:color w:val="002060"/>
              <w:sz w:val="18"/>
              <w:szCs w:val="18"/>
            </w:rPr>
            <w:t>se, Pregnana M</w:t>
          </w:r>
          <w:r w:rsidR="001031A7">
            <w:rPr>
              <w:rFonts w:ascii="Trebuchet MS" w:hAnsi="Trebuchet MS"/>
              <w:b/>
              <w:color w:val="002060"/>
              <w:sz w:val="18"/>
              <w:szCs w:val="18"/>
            </w:rPr>
            <w:t>.</w:t>
          </w:r>
          <w:r w:rsidRPr="0010409C">
            <w:rPr>
              <w:rFonts w:ascii="Trebuchet MS" w:hAnsi="Trebuchet MS"/>
              <w:b/>
              <w:color w:val="002060"/>
              <w:sz w:val="18"/>
              <w:szCs w:val="18"/>
            </w:rPr>
            <w:t>se, Rho, Settimo M</w:t>
          </w:r>
          <w:r w:rsidR="001031A7">
            <w:rPr>
              <w:rFonts w:ascii="Trebuchet MS" w:hAnsi="Trebuchet MS"/>
              <w:b/>
              <w:color w:val="002060"/>
              <w:sz w:val="18"/>
              <w:szCs w:val="18"/>
            </w:rPr>
            <w:t>.</w:t>
          </w:r>
          <w:r w:rsidRPr="0010409C">
            <w:rPr>
              <w:rFonts w:ascii="Trebuchet MS" w:hAnsi="Trebuchet MS"/>
              <w:b/>
              <w:color w:val="002060"/>
              <w:sz w:val="18"/>
              <w:szCs w:val="18"/>
            </w:rPr>
            <w:t>se, Vanzago</w:t>
          </w:r>
        </w:p>
        <w:p w:rsidR="008154A7" w:rsidRPr="0010409C" w:rsidRDefault="008154A7" w:rsidP="0010409C">
          <w:pPr>
            <w:pStyle w:val="Pidipagina"/>
            <w:jc w:val="center"/>
            <w:rPr>
              <w:rFonts w:ascii="Trebuchet MS" w:hAnsi="Trebuchet MS"/>
              <w:color w:val="002060"/>
              <w:sz w:val="18"/>
              <w:szCs w:val="18"/>
            </w:rPr>
          </w:pP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Sede legale</w:t>
          </w:r>
          <w:r w:rsidR="00A27222">
            <w:rPr>
              <w:rFonts w:ascii="Trebuchet MS" w:hAnsi="Trebuchet MS"/>
              <w:color w:val="002060"/>
              <w:sz w:val="18"/>
              <w:szCs w:val="18"/>
              <w:u w:val="single"/>
            </w:rPr>
            <w:t xml:space="preserve"> e </w:t>
          </w: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operativa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: via </w:t>
          </w:r>
          <w:r w:rsidR="00841AC2">
            <w:rPr>
              <w:rFonts w:ascii="Trebuchet MS" w:hAnsi="Trebuchet MS"/>
              <w:color w:val="002060"/>
              <w:sz w:val="18"/>
              <w:szCs w:val="18"/>
            </w:rPr>
            <w:t xml:space="preserve">dei </w:t>
          </w:r>
          <w:proofErr w:type="spellStart"/>
          <w:r w:rsidR="00841AC2">
            <w:rPr>
              <w:rFonts w:ascii="Trebuchet MS" w:hAnsi="Trebuchet MS"/>
              <w:color w:val="002060"/>
              <w:sz w:val="18"/>
              <w:szCs w:val="18"/>
            </w:rPr>
            <w:t>Cornaggia</w:t>
          </w:r>
          <w:proofErr w:type="spellEnd"/>
          <w:r w:rsidR="00841AC2">
            <w:rPr>
              <w:rFonts w:ascii="Trebuchet MS" w:hAnsi="Trebuchet MS"/>
              <w:color w:val="002060"/>
              <w:sz w:val="18"/>
              <w:szCs w:val="18"/>
            </w:rPr>
            <w:t xml:space="preserve"> 33 -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 20017 Rho (MI)</w:t>
          </w:r>
        </w:p>
        <w:p w:rsidR="008154A7" w:rsidRPr="0010409C" w:rsidRDefault="008154A7" w:rsidP="0010409C">
          <w:pPr>
            <w:pStyle w:val="Pidipagina"/>
            <w:jc w:val="center"/>
            <w:rPr>
              <w:rFonts w:ascii="Trebuchet MS" w:hAnsi="Trebuchet MS"/>
              <w:bCs/>
              <w:color w:val="002060"/>
              <w:sz w:val="18"/>
              <w:szCs w:val="18"/>
            </w:rPr>
          </w:pP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Telefono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>: 02</w:t>
          </w:r>
          <w:r w:rsidR="00D66C88">
            <w:rPr>
              <w:rFonts w:ascii="Trebuchet MS" w:hAnsi="Trebuchet MS"/>
              <w:color w:val="002060"/>
              <w:sz w:val="18"/>
              <w:szCs w:val="18"/>
            </w:rPr>
            <w:t>-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>93</w:t>
          </w:r>
          <w:r w:rsidR="00841AC2">
            <w:rPr>
              <w:rFonts w:ascii="Trebuchet MS" w:hAnsi="Trebuchet MS"/>
              <w:color w:val="002060"/>
              <w:sz w:val="18"/>
              <w:szCs w:val="18"/>
            </w:rPr>
            <w:t>207399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 - </w:t>
          </w: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Fax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>: 02</w:t>
          </w:r>
          <w:r w:rsidR="00D66C88">
            <w:rPr>
              <w:rFonts w:ascii="Trebuchet MS" w:hAnsi="Trebuchet MS"/>
              <w:color w:val="002060"/>
              <w:sz w:val="18"/>
              <w:szCs w:val="18"/>
            </w:rPr>
            <w:t>-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>93</w:t>
          </w:r>
          <w:r w:rsidR="00841AC2">
            <w:rPr>
              <w:rFonts w:ascii="Trebuchet MS" w:hAnsi="Trebuchet MS"/>
              <w:color w:val="002060"/>
              <w:sz w:val="18"/>
              <w:szCs w:val="18"/>
            </w:rPr>
            <w:t>207317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 - </w:t>
          </w:r>
          <w:r w:rsidRPr="0010409C">
            <w:rPr>
              <w:rFonts w:ascii="Trebuchet MS" w:hAnsi="Trebuchet MS"/>
              <w:bCs/>
              <w:color w:val="002060"/>
              <w:sz w:val="18"/>
              <w:szCs w:val="18"/>
              <w:u w:val="single"/>
            </w:rPr>
            <w:t>e-mail</w:t>
          </w:r>
          <w:r w:rsidRPr="0010409C">
            <w:rPr>
              <w:rFonts w:ascii="Trebuchet MS" w:hAnsi="Trebuchet MS"/>
              <w:bCs/>
              <w:color w:val="002060"/>
              <w:sz w:val="18"/>
              <w:szCs w:val="18"/>
            </w:rPr>
            <w:t>: info@sercop.it</w:t>
          </w:r>
        </w:p>
        <w:p w:rsidR="008154A7" w:rsidRDefault="008154A7" w:rsidP="0010409C">
          <w:pPr>
            <w:pStyle w:val="Pidipagina"/>
            <w:jc w:val="center"/>
            <w:rPr>
              <w:rFonts w:ascii="Trebuchet MS" w:hAnsi="Trebuchet MS"/>
              <w:color w:val="000000"/>
              <w:sz w:val="18"/>
              <w:szCs w:val="18"/>
            </w:rPr>
          </w:pP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C.F./ P.IVA</w:t>
          </w:r>
          <w:r w:rsidR="00A27222">
            <w:rPr>
              <w:rFonts w:ascii="Trebuchet MS" w:hAnsi="Trebuchet MS"/>
              <w:color w:val="002060"/>
              <w:sz w:val="18"/>
              <w:szCs w:val="18"/>
            </w:rPr>
            <w:t>: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 05728560961 – </w:t>
          </w: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REA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>: MI-1844020</w:t>
          </w:r>
        </w:p>
      </w:tc>
    </w:tr>
  </w:tbl>
  <w:p w:rsidR="008154A7" w:rsidRDefault="008154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98" w:rsidRDefault="00DA1998">
      <w:r>
        <w:separator/>
      </w:r>
    </w:p>
  </w:footnote>
  <w:footnote w:type="continuationSeparator" w:id="0">
    <w:p w:rsidR="00DA1998" w:rsidRDefault="00DA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A7" w:rsidRDefault="008154A7">
    <w:pPr>
      <w:pStyle w:val="Intestazione"/>
    </w:pPr>
  </w:p>
  <w:p w:rsidR="008154A7" w:rsidRDefault="008154A7" w:rsidP="00112C1E">
    <w:pPr>
      <w:pStyle w:val="Intestazione"/>
      <w:tabs>
        <w:tab w:val="clear" w:pos="4153"/>
        <w:tab w:val="clear" w:pos="8306"/>
      </w:tabs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  <w:r>
      <w:rPr>
        <w:rFonts w:ascii="Helvetica" w:eastAsia="Times New Roman" w:hAnsi="Helvetica" w:cs="Tahoma"/>
        <w:b/>
        <w:bCs/>
        <w:noProof/>
        <w:color w:val="333399"/>
        <w:sz w:val="28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34290</wp:posOffset>
          </wp:positionV>
          <wp:extent cx="1419225" cy="895350"/>
          <wp:effectExtent l="0" t="0" r="0" b="0"/>
          <wp:wrapNone/>
          <wp:docPr id="2" name="Immagine 2" descr="sercop-senza scrit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cop-senza scrit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54A7" w:rsidRDefault="008154A7" w:rsidP="00112C1E">
    <w:pPr>
      <w:pStyle w:val="Intestazione"/>
      <w:tabs>
        <w:tab w:val="clear" w:pos="4153"/>
        <w:tab w:val="clear" w:pos="8306"/>
      </w:tabs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8154A7" w:rsidRDefault="008154A7" w:rsidP="00112C1E">
    <w:pPr>
      <w:pStyle w:val="Intestazione"/>
      <w:tabs>
        <w:tab w:val="clear" w:pos="4153"/>
        <w:tab w:val="clear" w:pos="8306"/>
      </w:tabs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8154A7" w:rsidRDefault="008154A7" w:rsidP="00112C1E">
    <w:pPr>
      <w:pStyle w:val="Intestazione"/>
      <w:tabs>
        <w:tab w:val="clear" w:pos="4153"/>
        <w:tab w:val="clear" w:pos="8306"/>
      </w:tabs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8154A7" w:rsidRDefault="008154A7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  <w:r w:rsidRPr="00816609">
      <w:rPr>
        <w:rFonts w:ascii="Helvetica" w:eastAsia="Times New Roman" w:hAnsi="Helvetica" w:cs="Tahoma"/>
        <w:b/>
        <w:bCs/>
        <w:color w:val="FFCC00"/>
        <w:szCs w:val="24"/>
      </w:rPr>
      <w:t>____________________________________________</w:t>
    </w:r>
    <w:r>
      <w:rPr>
        <w:rFonts w:ascii="Helvetica" w:eastAsia="Times New Roman" w:hAnsi="Helvetica" w:cs="Tahoma"/>
        <w:b/>
        <w:bCs/>
        <w:color w:val="FFCC00"/>
        <w:szCs w:val="24"/>
      </w:rPr>
      <w:t>____________________________</w:t>
    </w:r>
  </w:p>
  <w:p w:rsidR="008154A7" w:rsidRPr="00B729D5" w:rsidRDefault="008154A7" w:rsidP="00112C1E">
    <w:pPr>
      <w:pStyle w:val="Intestazione"/>
      <w:rPr>
        <w:sz w:val="16"/>
        <w:szCs w:val="16"/>
      </w:rPr>
    </w:pPr>
  </w:p>
  <w:p w:rsidR="008154A7" w:rsidRDefault="008154A7" w:rsidP="007F04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DE8"/>
    <w:multiLevelType w:val="hybridMultilevel"/>
    <w:tmpl w:val="210E6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8E0"/>
    <w:multiLevelType w:val="hybridMultilevel"/>
    <w:tmpl w:val="4B3C9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734"/>
    <w:multiLevelType w:val="hybridMultilevel"/>
    <w:tmpl w:val="317E1A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7008"/>
    <w:multiLevelType w:val="hybridMultilevel"/>
    <w:tmpl w:val="1DB62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8934D2"/>
    <w:multiLevelType w:val="hybridMultilevel"/>
    <w:tmpl w:val="3B463A2A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B413F"/>
    <w:multiLevelType w:val="hybridMultilevel"/>
    <w:tmpl w:val="D1E4D6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98"/>
    <w:rsid w:val="00032964"/>
    <w:rsid w:val="0003547B"/>
    <w:rsid w:val="00036D5E"/>
    <w:rsid w:val="0005747B"/>
    <w:rsid w:val="000649CF"/>
    <w:rsid w:val="000873CD"/>
    <w:rsid w:val="000961A2"/>
    <w:rsid w:val="000A74E5"/>
    <w:rsid w:val="000B580A"/>
    <w:rsid w:val="000B7C53"/>
    <w:rsid w:val="000D33C8"/>
    <w:rsid w:val="001031A7"/>
    <w:rsid w:val="0010391C"/>
    <w:rsid w:val="0010409C"/>
    <w:rsid w:val="00112A18"/>
    <w:rsid w:val="00112C1E"/>
    <w:rsid w:val="00123597"/>
    <w:rsid w:val="001675C3"/>
    <w:rsid w:val="00193029"/>
    <w:rsid w:val="001B3664"/>
    <w:rsid w:val="001B6A29"/>
    <w:rsid w:val="001B755B"/>
    <w:rsid w:val="001D74D9"/>
    <w:rsid w:val="001D7715"/>
    <w:rsid w:val="001E2BCC"/>
    <w:rsid w:val="001F0DDE"/>
    <w:rsid w:val="00205A32"/>
    <w:rsid w:val="00210E48"/>
    <w:rsid w:val="00212AD9"/>
    <w:rsid w:val="00212EFC"/>
    <w:rsid w:val="00244EC9"/>
    <w:rsid w:val="00264520"/>
    <w:rsid w:val="002E6684"/>
    <w:rsid w:val="002F169D"/>
    <w:rsid w:val="00301E6A"/>
    <w:rsid w:val="00331A89"/>
    <w:rsid w:val="003361C8"/>
    <w:rsid w:val="00345F02"/>
    <w:rsid w:val="00373794"/>
    <w:rsid w:val="00377BCB"/>
    <w:rsid w:val="00390F04"/>
    <w:rsid w:val="003A30C5"/>
    <w:rsid w:val="003A56F6"/>
    <w:rsid w:val="003B5871"/>
    <w:rsid w:val="003C55BE"/>
    <w:rsid w:val="003E01A3"/>
    <w:rsid w:val="003E3467"/>
    <w:rsid w:val="003E6907"/>
    <w:rsid w:val="003E7F33"/>
    <w:rsid w:val="004002CE"/>
    <w:rsid w:val="004019B8"/>
    <w:rsid w:val="004047F5"/>
    <w:rsid w:val="00412134"/>
    <w:rsid w:val="00421872"/>
    <w:rsid w:val="00425AFE"/>
    <w:rsid w:val="00433272"/>
    <w:rsid w:val="00443EB1"/>
    <w:rsid w:val="00453990"/>
    <w:rsid w:val="00460F62"/>
    <w:rsid w:val="004800D1"/>
    <w:rsid w:val="004845AB"/>
    <w:rsid w:val="004862BC"/>
    <w:rsid w:val="00486969"/>
    <w:rsid w:val="004908AD"/>
    <w:rsid w:val="004913E8"/>
    <w:rsid w:val="00495579"/>
    <w:rsid w:val="0049667B"/>
    <w:rsid w:val="004A4477"/>
    <w:rsid w:val="004A4B11"/>
    <w:rsid w:val="004C1CFF"/>
    <w:rsid w:val="004C48A4"/>
    <w:rsid w:val="004D09F3"/>
    <w:rsid w:val="004D1140"/>
    <w:rsid w:val="004D11F3"/>
    <w:rsid w:val="004D65E2"/>
    <w:rsid w:val="004F1607"/>
    <w:rsid w:val="00513C27"/>
    <w:rsid w:val="00523348"/>
    <w:rsid w:val="005251DC"/>
    <w:rsid w:val="00532660"/>
    <w:rsid w:val="00533ED1"/>
    <w:rsid w:val="00535901"/>
    <w:rsid w:val="00535C72"/>
    <w:rsid w:val="005705D7"/>
    <w:rsid w:val="00574FC9"/>
    <w:rsid w:val="005820E4"/>
    <w:rsid w:val="005851C4"/>
    <w:rsid w:val="005B53DA"/>
    <w:rsid w:val="005B7D47"/>
    <w:rsid w:val="005C3004"/>
    <w:rsid w:val="005E3C43"/>
    <w:rsid w:val="006074FD"/>
    <w:rsid w:val="006311B4"/>
    <w:rsid w:val="00641B45"/>
    <w:rsid w:val="0065717D"/>
    <w:rsid w:val="00657C9A"/>
    <w:rsid w:val="00664B41"/>
    <w:rsid w:val="006711A1"/>
    <w:rsid w:val="006770C7"/>
    <w:rsid w:val="00677D72"/>
    <w:rsid w:val="00695E3C"/>
    <w:rsid w:val="006A0168"/>
    <w:rsid w:val="006A32D7"/>
    <w:rsid w:val="006B5503"/>
    <w:rsid w:val="006E2E8E"/>
    <w:rsid w:val="007375FC"/>
    <w:rsid w:val="00764004"/>
    <w:rsid w:val="007C2D70"/>
    <w:rsid w:val="007C76A5"/>
    <w:rsid w:val="007F0452"/>
    <w:rsid w:val="008026DC"/>
    <w:rsid w:val="00804776"/>
    <w:rsid w:val="0080491B"/>
    <w:rsid w:val="00805275"/>
    <w:rsid w:val="00811FC3"/>
    <w:rsid w:val="008154A7"/>
    <w:rsid w:val="00831D3D"/>
    <w:rsid w:val="00841AC2"/>
    <w:rsid w:val="008465A1"/>
    <w:rsid w:val="00866C19"/>
    <w:rsid w:val="008B5A28"/>
    <w:rsid w:val="008C0845"/>
    <w:rsid w:val="008C51B4"/>
    <w:rsid w:val="008C6AC6"/>
    <w:rsid w:val="008E3212"/>
    <w:rsid w:val="008E7607"/>
    <w:rsid w:val="008F1526"/>
    <w:rsid w:val="008F19A3"/>
    <w:rsid w:val="008F3914"/>
    <w:rsid w:val="008F60B5"/>
    <w:rsid w:val="0091184E"/>
    <w:rsid w:val="00933D7D"/>
    <w:rsid w:val="00992F0F"/>
    <w:rsid w:val="00995911"/>
    <w:rsid w:val="00995D4C"/>
    <w:rsid w:val="009A1778"/>
    <w:rsid w:val="009D53F4"/>
    <w:rsid w:val="009E1F66"/>
    <w:rsid w:val="009F472A"/>
    <w:rsid w:val="00A0082B"/>
    <w:rsid w:val="00A15028"/>
    <w:rsid w:val="00A16BF5"/>
    <w:rsid w:val="00A17216"/>
    <w:rsid w:val="00A26513"/>
    <w:rsid w:val="00A27222"/>
    <w:rsid w:val="00A368DA"/>
    <w:rsid w:val="00A50D4B"/>
    <w:rsid w:val="00A80116"/>
    <w:rsid w:val="00A81253"/>
    <w:rsid w:val="00A91240"/>
    <w:rsid w:val="00AA3111"/>
    <w:rsid w:val="00AC75B9"/>
    <w:rsid w:val="00B20AFA"/>
    <w:rsid w:val="00B249BA"/>
    <w:rsid w:val="00B31418"/>
    <w:rsid w:val="00B32557"/>
    <w:rsid w:val="00B42C2A"/>
    <w:rsid w:val="00B729D5"/>
    <w:rsid w:val="00B76AE6"/>
    <w:rsid w:val="00BA2863"/>
    <w:rsid w:val="00BA71BA"/>
    <w:rsid w:val="00BB0D4B"/>
    <w:rsid w:val="00BE012F"/>
    <w:rsid w:val="00BF1743"/>
    <w:rsid w:val="00C10502"/>
    <w:rsid w:val="00C11565"/>
    <w:rsid w:val="00C2304E"/>
    <w:rsid w:val="00C45FC2"/>
    <w:rsid w:val="00C530CE"/>
    <w:rsid w:val="00C71D22"/>
    <w:rsid w:val="00C803D2"/>
    <w:rsid w:val="00C83C1B"/>
    <w:rsid w:val="00CA4243"/>
    <w:rsid w:val="00CA622E"/>
    <w:rsid w:val="00CA7136"/>
    <w:rsid w:val="00CB5321"/>
    <w:rsid w:val="00CC6B27"/>
    <w:rsid w:val="00CC6B3F"/>
    <w:rsid w:val="00CE63D6"/>
    <w:rsid w:val="00CF18C9"/>
    <w:rsid w:val="00CF7931"/>
    <w:rsid w:val="00D10891"/>
    <w:rsid w:val="00D1447B"/>
    <w:rsid w:val="00D16847"/>
    <w:rsid w:val="00D24C57"/>
    <w:rsid w:val="00D41BF6"/>
    <w:rsid w:val="00D50929"/>
    <w:rsid w:val="00D55C1C"/>
    <w:rsid w:val="00D56FCF"/>
    <w:rsid w:val="00D616C1"/>
    <w:rsid w:val="00D6269A"/>
    <w:rsid w:val="00D66C88"/>
    <w:rsid w:val="00D941D2"/>
    <w:rsid w:val="00DA1998"/>
    <w:rsid w:val="00DC3C52"/>
    <w:rsid w:val="00DD2569"/>
    <w:rsid w:val="00DE05BD"/>
    <w:rsid w:val="00DE24C4"/>
    <w:rsid w:val="00DF1677"/>
    <w:rsid w:val="00DF2CAA"/>
    <w:rsid w:val="00DF4499"/>
    <w:rsid w:val="00DF4A3E"/>
    <w:rsid w:val="00E04387"/>
    <w:rsid w:val="00E15C9D"/>
    <w:rsid w:val="00E275AC"/>
    <w:rsid w:val="00E438D7"/>
    <w:rsid w:val="00E570F9"/>
    <w:rsid w:val="00E62E85"/>
    <w:rsid w:val="00E7127A"/>
    <w:rsid w:val="00EA70FF"/>
    <w:rsid w:val="00EE79CC"/>
    <w:rsid w:val="00EF3428"/>
    <w:rsid w:val="00EF35F9"/>
    <w:rsid w:val="00F01767"/>
    <w:rsid w:val="00F03608"/>
    <w:rsid w:val="00F06A4E"/>
    <w:rsid w:val="00F22C7A"/>
    <w:rsid w:val="00F679AF"/>
    <w:rsid w:val="00FC7D1B"/>
    <w:rsid w:val="00FD4C8E"/>
    <w:rsid w:val="00FE0C70"/>
    <w:rsid w:val="00FF3DE6"/>
    <w:rsid w:val="00FF48D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3EC5E93-8CA1-4CBF-AA10-A979E04D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semiHidden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12C1E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368DA"/>
    <w:rPr>
      <w:b/>
      <w:bCs/>
    </w:rPr>
  </w:style>
  <w:style w:type="paragraph" w:styleId="Paragrafoelenco">
    <w:name w:val="List Paragraph"/>
    <w:basedOn w:val="Normale"/>
    <w:uiPriority w:val="34"/>
    <w:qFormat/>
    <w:rsid w:val="004C48A4"/>
    <w:pPr>
      <w:ind w:left="720"/>
      <w:contextualSpacing/>
    </w:pPr>
  </w:style>
  <w:style w:type="paragraph" w:styleId="Nessunaspaziatura">
    <w:name w:val="No Spacing"/>
    <w:uiPriority w:val="1"/>
    <w:qFormat/>
    <w:rsid w:val="00F06A4E"/>
    <w:rPr>
      <w:sz w:val="24"/>
      <w:szCs w:val="24"/>
    </w:rPr>
  </w:style>
  <w:style w:type="paragraph" w:customStyle="1" w:styleId="Default">
    <w:name w:val="Default"/>
    <w:rsid w:val="00A1502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C-SR-01\PdiZona\Ufficio%20di%20Piano\APPALTI\GARE\JOB_FAMILY\affidamento_2016_2019\Carta-intestata-SERCOP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F23D-DF4C-4F78-AB78-4441FFF2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Carta-intestata-SERCOP-vuota</Template>
  <TotalTime>436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RHO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Raimondi</dc:creator>
  <cp:keywords/>
  <dc:description/>
  <cp:lastModifiedBy>Laura Raimondi</cp:lastModifiedBy>
  <cp:revision>88</cp:revision>
  <cp:lastPrinted>2017-11-22T11:48:00Z</cp:lastPrinted>
  <dcterms:created xsi:type="dcterms:W3CDTF">2017-10-25T09:54:00Z</dcterms:created>
  <dcterms:modified xsi:type="dcterms:W3CDTF">2017-11-23T16:03:00Z</dcterms:modified>
</cp:coreProperties>
</file>